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72" w:rsidRDefault="004C6973" w:rsidP="00085522">
      <w:pPr>
        <w:jc w:val="center"/>
        <w:rPr>
          <w:b/>
          <w:bCs/>
          <w:sz w:val="32"/>
          <w:szCs w:val="32"/>
        </w:rPr>
        <w:sectPr w:rsidR="00813872" w:rsidSect="00813872">
          <w:type w:val="continuous"/>
          <w:pgSz w:w="12240" w:h="15840"/>
          <w:pgMar w:top="1152" w:right="1152" w:bottom="1008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  <w:r>
        <w:rPr>
          <w:b/>
          <w:i/>
          <w:noProof/>
          <w:color w:val="9933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-452120</wp:posOffset>
                </wp:positionV>
                <wp:extent cx="7476490" cy="1193800"/>
                <wp:effectExtent l="5080" t="5080" r="5080" b="1079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6490" cy="1193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9BB" w:rsidRDefault="00EC144C" w:rsidP="00CA49BB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48"/>
                                <w:szCs w:val="48"/>
                              </w:rPr>
                            </w:pPr>
                            <w:r w:rsidRPr="007420E7">
                              <w:rPr>
                                <w:b/>
                                <w:i/>
                                <w:color w:val="993300"/>
                                <w:sz w:val="48"/>
                                <w:szCs w:val="48"/>
                              </w:rPr>
                              <w:t>TEAM MSRP Presents</w:t>
                            </w:r>
                            <w:r w:rsidR="00CA49BB">
                              <w:rPr>
                                <w:b/>
                                <w:i/>
                                <w:color w:val="99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420E7">
                              <w:rPr>
                                <w:b/>
                                <w:i/>
                                <w:color w:val="993300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  <w:p w:rsidR="00C50CC7" w:rsidRDefault="0085343B" w:rsidP="00CA49BB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993300"/>
                                <w:sz w:val="48"/>
                                <w:szCs w:val="48"/>
                              </w:rPr>
                              <w:t>January</w:t>
                            </w:r>
                            <w:r w:rsidR="002F08ED">
                              <w:rPr>
                                <w:b/>
                                <w:i/>
                                <w:color w:val="993300"/>
                                <w:sz w:val="48"/>
                                <w:szCs w:val="48"/>
                              </w:rPr>
                              <w:t>’s</w:t>
                            </w:r>
                            <w:r w:rsidR="00C50CC7">
                              <w:rPr>
                                <w:b/>
                                <w:i/>
                                <w:color w:val="993300"/>
                                <w:sz w:val="48"/>
                                <w:szCs w:val="48"/>
                              </w:rPr>
                              <w:t xml:space="preserve"> Workshop of the Month</w:t>
                            </w:r>
                          </w:p>
                          <w:p w:rsidR="00B757D1" w:rsidRPr="007420E7" w:rsidRDefault="007420E7" w:rsidP="00CA49B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420E7">
                              <w:rPr>
                                <w:b/>
                                <w:i/>
                                <w:color w:val="993300"/>
                                <w:sz w:val="48"/>
                                <w:szCs w:val="48"/>
                              </w:rPr>
                              <w:t>for</w:t>
                            </w:r>
                            <w:proofErr w:type="gramEnd"/>
                            <w:r w:rsidR="00B757D1" w:rsidRPr="007420E7">
                              <w:rPr>
                                <w:b/>
                                <w:i/>
                                <w:color w:val="993300"/>
                                <w:sz w:val="48"/>
                                <w:szCs w:val="48"/>
                              </w:rPr>
                              <w:t xml:space="preserve"> your 401(k)/45</w:t>
                            </w:r>
                            <w:r w:rsidR="00EC144C" w:rsidRPr="007420E7">
                              <w:rPr>
                                <w:b/>
                                <w:i/>
                                <w:color w:val="993300"/>
                                <w:sz w:val="48"/>
                                <w:szCs w:val="48"/>
                              </w:rPr>
                              <w:t>7/403(b)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7.6pt;margin-top:-35.6pt;width:588.7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" fillcolor="#fc9">
                <v:textbox>
                  <w:txbxContent>
                    <w:p w:rsidR="00CA49BB" w:rsidRDefault="00EC144C" w:rsidP="00CA49BB">
                      <w:pPr>
                        <w:jc w:val="center"/>
                        <w:rPr>
                          <w:b/>
                          <w:i/>
                          <w:color w:val="993300"/>
                          <w:sz w:val="48"/>
                          <w:szCs w:val="48"/>
                        </w:rPr>
                      </w:pPr>
                      <w:r w:rsidRPr="007420E7">
                        <w:rPr>
                          <w:b/>
                          <w:i/>
                          <w:color w:val="993300"/>
                          <w:sz w:val="48"/>
                          <w:szCs w:val="48"/>
                        </w:rPr>
                        <w:t>TEAM MSRP Presents</w:t>
                      </w:r>
                      <w:r w:rsidR="00CA49BB">
                        <w:rPr>
                          <w:b/>
                          <w:i/>
                          <w:color w:val="993300"/>
                          <w:sz w:val="48"/>
                          <w:szCs w:val="48"/>
                        </w:rPr>
                        <w:t xml:space="preserve"> </w:t>
                      </w:r>
                      <w:r w:rsidRPr="007420E7">
                        <w:rPr>
                          <w:b/>
                          <w:i/>
                          <w:color w:val="993300"/>
                          <w:sz w:val="48"/>
                          <w:szCs w:val="48"/>
                        </w:rPr>
                        <w:t>…</w:t>
                      </w:r>
                    </w:p>
                    <w:p w:rsidR="00C50CC7" w:rsidRDefault="0085343B" w:rsidP="00CA49BB">
                      <w:pPr>
                        <w:jc w:val="center"/>
                        <w:rPr>
                          <w:b/>
                          <w:i/>
                          <w:color w:val="9933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993300"/>
                          <w:sz w:val="48"/>
                          <w:szCs w:val="48"/>
                        </w:rPr>
                        <w:t>January</w:t>
                      </w:r>
                      <w:r w:rsidR="002F08ED">
                        <w:rPr>
                          <w:b/>
                          <w:i/>
                          <w:color w:val="993300"/>
                          <w:sz w:val="48"/>
                          <w:szCs w:val="48"/>
                        </w:rPr>
                        <w:t>’s</w:t>
                      </w:r>
                      <w:r w:rsidR="00C50CC7">
                        <w:rPr>
                          <w:b/>
                          <w:i/>
                          <w:color w:val="993300"/>
                          <w:sz w:val="48"/>
                          <w:szCs w:val="48"/>
                        </w:rPr>
                        <w:t xml:space="preserve"> Workshop of the Month</w:t>
                      </w:r>
                    </w:p>
                    <w:p w:rsidR="00B757D1" w:rsidRPr="007420E7" w:rsidRDefault="007420E7" w:rsidP="00CA49B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7420E7">
                        <w:rPr>
                          <w:b/>
                          <w:i/>
                          <w:color w:val="993300"/>
                          <w:sz w:val="48"/>
                          <w:szCs w:val="48"/>
                        </w:rPr>
                        <w:t>for</w:t>
                      </w:r>
                      <w:proofErr w:type="gramEnd"/>
                      <w:r w:rsidR="00B757D1" w:rsidRPr="007420E7">
                        <w:rPr>
                          <w:b/>
                          <w:i/>
                          <w:color w:val="993300"/>
                          <w:sz w:val="48"/>
                          <w:szCs w:val="48"/>
                        </w:rPr>
                        <w:t xml:space="preserve"> your 401(k)/45</w:t>
                      </w:r>
                      <w:r w:rsidR="00EC144C" w:rsidRPr="007420E7">
                        <w:rPr>
                          <w:b/>
                          <w:i/>
                          <w:color w:val="993300"/>
                          <w:sz w:val="48"/>
                          <w:szCs w:val="48"/>
                        </w:rPr>
                        <w:t>7/403(b)</w:t>
                      </w:r>
                    </w:p>
                  </w:txbxContent>
                </v:textbox>
              </v:shape>
            </w:pict>
          </mc:Fallback>
        </mc:AlternateContent>
      </w:r>
      <w:r w:rsidR="00601FD5">
        <w:rPr>
          <w:b/>
          <w:bCs/>
          <w:sz w:val="32"/>
          <w:szCs w:val="32"/>
        </w:rPr>
        <w:t xml:space="preserve"> </w:t>
      </w:r>
    </w:p>
    <w:p w:rsidR="007420E7" w:rsidRDefault="000E142D" w:rsidP="000E142D">
      <w:pPr>
        <w:rPr>
          <w:b/>
          <w:color w:val="000000"/>
          <w:sz w:val="48"/>
          <w:szCs w:val="48"/>
        </w:rPr>
      </w:pPr>
      <w:r w:rsidRPr="00F818DD">
        <w:rPr>
          <w:b/>
          <w:color w:val="000000"/>
          <w:sz w:val="48"/>
          <w:szCs w:val="48"/>
        </w:rPr>
        <w:lastRenderedPageBreak/>
        <w:t xml:space="preserve">                  </w:t>
      </w:r>
      <w:r w:rsidR="00824306" w:rsidRPr="00F818DD">
        <w:rPr>
          <w:b/>
          <w:color w:val="000000"/>
          <w:sz w:val="48"/>
          <w:szCs w:val="48"/>
        </w:rPr>
        <w:t xml:space="preserve">        </w:t>
      </w:r>
    </w:p>
    <w:p w:rsidR="006166FF" w:rsidRPr="00085522" w:rsidRDefault="0005626E" w:rsidP="000E142D">
      <w:pPr>
        <w:rPr>
          <w:b/>
          <w:bCs/>
          <w:szCs w:val="32"/>
        </w:rPr>
      </w:pPr>
      <w:r>
        <w:rPr>
          <w:b/>
          <w:color w:val="000000"/>
          <w:sz w:val="48"/>
          <w:szCs w:val="48"/>
        </w:rPr>
        <w:tab/>
      </w:r>
      <w:r>
        <w:rPr>
          <w:b/>
          <w:color w:val="000000"/>
          <w:sz w:val="48"/>
          <w:szCs w:val="48"/>
        </w:rPr>
        <w:tab/>
      </w:r>
      <w:r w:rsidR="00547016">
        <w:rPr>
          <w:b/>
          <w:color w:val="000000"/>
          <w:sz w:val="48"/>
          <w:szCs w:val="48"/>
        </w:rPr>
        <w:t xml:space="preserve">  </w:t>
      </w:r>
      <w:r w:rsidR="000E142D">
        <w:rPr>
          <w:b/>
          <w:color w:val="993300"/>
          <w:sz w:val="44"/>
          <w:szCs w:val="52"/>
        </w:rPr>
        <w:t xml:space="preserve">             </w:t>
      </w:r>
    </w:p>
    <w:p w:rsidR="0085343B" w:rsidRDefault="0085343B" w:rsidP="0085343B">
      <w:pPr>
        <w:pStyle w:val="BodyText"/>
        <w:jc w:val="center"/>
        <w:rPr>
          <w:bCs/>
          <w:color w:val="4F81BD"/>
          <w:sz w:val="72"/>
          <w:szCs w:val="72"/>
        </w:rPr>
      </w:pPr>
      <w:r>
        <w:rPr>
          <w:bCs/>
          <w:color w:val="4F81BD"/>
          <w:sz w:val="72"/>
          <w:szCs w:val="72"/>
        </w:rPr>
        <w:t>Avoid Money Traps and take Control of YOUR finances!</w:t>
      </w:r>
    </w:p>
    <w:p w:rsidR="00586DDD" w:rsidRPr="00586DDD" w:rsidRDefault="00586DDD" w:rsidP="00586DDD">
      <w:pPr>
        <w:pStyle w:val="NormalWeb"/>
        <w:spacing w:before="0" w:beforeAutospacing="0" w:after="0" w:afterAutospacing="0"/>
        <w:jc w:val="center"/>
        <w:textAlignment w:val="baseline"/>
      </w:pPr>
    </w:p>
    <w:p w:rsidR="00847742" w:rsidRDefault="00601FD5" w:rsidP="00B447E6">
      <w:pPr>
        <w:pStyle w:val="BodyText"/>
        <w:jc w:val="center"/>
        <w:rPr>
          <w:bCs/>
          <w:color w:val="984806"/>
          <w:szCs w:val="36"/>
        </w:rPr>
      </w:pPr>
      <w:r w:rsidRPr="00601FD5">
        <w:rPr>
          <w:bCs/>
          <w:color w:val="984806"/>
          <w:szCs w:val="36"/>
        </w:rPr>
        <w:t>Managing your money successfully can be like walking through a minefield.</w:t>
      </w:r>
      <w:r>
        <w:rPr>
          <w:bCs/>
          <w:color w:val="984806"/>
          <w:szCs w:val="36"/>
        </w:rPr>
        <w:t xml:space="preserve">  Come learn w</w:t>
      </w:r>
      <w:r w:rsidR="005600BE">
        <w:rPr>
          <w:bCs/>
          <w:color w:val="984806"/>
          <w:szCs w:val="36"/>
        </w:rPr>
        <w:t xml:space="preserve">hat you need to know to </w:t>
      </w:r>
      <w:r w:rsidR="00A5381C">
        <w:rPr>
          <w:bCs/>
          <w:color w:val="984806"/>
          <w:szCs w:val="36"/>
        </w:rPr>
        <w:t>avo</w:t>
      </w:r>
      <w:r w:rsidR="00847742">
        <w:rPr>
          <w:bCs/>
          <w:color w:val="984806"/>
          <w:szCs w:val="36"/>
        </w:rPr>
        <w:t xml:space="preserve">id some </w:t>
      </w:r>
      <w:r w:rsidR="00A20A42">
        <w:rPr>
          <w:bCs/>
          <w:color w:val="984806"/>
          <w:szCs w:val="36"/>
        </w:rPr>
        <w:t>common</w:t>
      </w:r>
      <w:bookmarkStart w:id="0" w:name="_GoBack"/>
      <w:bookmarkEnd w:id="0"/>
      <w:r w:rsidR="00847742">
        <w:rPr>
          <w:bCs/>
          <w:color w:val="984806"/>
          <w:szCs w:val="36"/>
        </w:rPr>
        <w:t xml:space="preserve"> money traps and to stay on top financially.</w:t>
      </w:r>
    </w:p>
    <w:p w:rsidR="00B447E6" w:rsidRDefault="00847742" w:rsidP="00B447E6">
      <w:pPr>
        <w:pStyle w:val="BodyText"/>
        <w:jc w:val="center"/>
        <w:rPr>
          <w:bCs/>
          <w:color w:val="984806"/>
          <w:szCs w:val="36"/>
        </w:rPr>
      </w:pPr>
      <w:r>
        <w:rPr>
          <w:bCs/>
          <w:color w:val="984806"/>
          <w:szCs w:val="36"/>
        </w:rPr>
        <w:t xml:space="preserve"> </w:t>
      </w:r>
      <w:r w:rsidR="00601FD5">
        <w:rPr>
          <w:bCs/>
          <w:color w:val="984806"/>
          <w:szCs w:val="36"/>
        </w:rPr>
        <w:t xml:space="preserve">You will find out </w:t>
      </w:r>
      <w:r w:rsidR="005600BE">
        <w:rPr>
          <w:bCs/>
          <w:color w:val="984806"/>
          <w:szCs w:val="36"/>
        </w:rPr>
        <w:t>…..</w:t>
      </w:r>
    </w:p>
    <w:p w:rsidR="00586DDD" w:rsidRDefault="004C6973" w:rsidP="00B447E6">
      <w:pPr>
        <w:pStyle w:val="BodyText"/>
        <w:jc w:val="center"/>
        <w:rPr>
          <w:bCs/>
          <w:color w:val="98480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249555</wp:posOffset>
                </wp:positionV>
                <wp:extent cx="3517900" cy="3296285"/>
                <wp:effectExtent l="11430" t="11430" r="1397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29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42" w:rsidRDefault="00AB0342" w:rsidP="00AB0342">
                            <w:pP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AB0342"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  <w:t>• How can I reduce/eliminate my debt and move toward financial freedom?</w:t>
                            </w:r>
                          </w:p>
                          <w:p w:rsidR="00AB0342" w:rsidRPr="00AB0342" w:rsidRDefault="00AB0342" w:rsidP="00AB0342">
                            <w:pP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AB0342"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B0342" w:rsidRDefault="00AB0342" w:rsidP="00AB0342">
                            <w:pP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AB0342"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  <w:t xml:space="preserve">• What should I know if I have student loans? </w:t>
                            </w:r>
                          </w:p>
                          <w:p w:rsidR="00AB0342" w:rsidRPr="00AB0342" w:rsidRDefault="00AB0342" w:rsidP="00AB0342">
                            <w:pP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</w:p>
                          <w:p w:rsidR="00AB0342" w:rsidRDefault="00AB0342" w:rsidP="00AB0342">
                            <w:pP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AB0342"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  <w:t>• How do I find spending leaks and cr</w:t>
                            </w:r>
                            <w: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  <w:t>eate an effective spending plan that will help me reach my financial goals?</w:t>
                            </w:r>
                          </w:p>
                          <w:p w:rsidR="00AB0342" w:rsidRPr="00AB0342" w:rsidRDefault="00AB0342" w:rsidP="00AB0342">
                            <w:pP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</w:p>
                          <w:p w:rsidR="00547016" w:rsidRDefault="00847742" w:rsidP="00AB0342">
                            <w:pP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  <w:t>• How do I secure my financial credibility</w:t>
                            </w:r>
                            <w:r w:rsidR="00AB0342" w:rsidRPr="00AB0342"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AB0342" w:rsidRDefault="00AB0342" w:rsidP="00AB0342">
                            <w:pP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</w:p>
                          <w:p w:rsidR="00AB0342" w:rsidRDefault="00AB0342" w:rsidP="00AB0342">
                            <w:pP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</w:p>
                          <w:p w:rsidR="00AB0342" w:rsidRDefault="00AB0342" w:rsidP="00AB0342">
                            <w:pP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</w:p>
                          <w:p w:rsidR="00AB0342" w:rsidRDefault="00AB0342" w:rsidP="00AB0342">
                            <w:pPr>
                              <w:rPr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</w:p>
                          <w:p w:rsidR="00547016" w:rsidRDefault="00547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2.4pt;margin-top:19.65pt;width:277pt;height:25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LGKQIAAFg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" strokecolor="white">
                <v:textbox>
                  <w:txbxContent>
                    <w:p w:rsidR="00AB0342" w:rsidRDefault="00AB0342" w:rsidP="00AB0342">
                      <w:pPr>
                        <w:rPr>
                          <w:i/>
                          <w:color w:val="993300"/>
                          <w:sz w:val="32"/>
                          <w:szCs w:val="32"/>
                        </w:rPr>
                      </w:pPr>
                      <w:r w:rsidRPr="00AB0342">
                        <w:rPr>
                          <w:i/>
                          <w:color w:val="993300"/>
                          <w:sz w:val="32"/>
                          <w:szCs w:val="32"/>
                        </w:rPr>
                        <w:t>• How can I reduce/eliminate my debt and move toward financial freedom?</w:t>
                      </w:r>
                    </w:p>
                    <w:p w:rsidR="00AB0342" w:rsidRPr="00AB0342" w:rsidRDefault="00AB0342" w:rsidP="00AB0342">
                      <w:pPr>
                        <w:rPr>
                          <w:i/>
                          <w:color w:val="993300"/>
                          <w:sz w:val="32"/>
                          <w:szCs w:val="32"/>
                        </w:rPr>
                      </w:pPr>
                      <w:r w:rsidRPr="00AB0342">
                        <w:rPr>
                          <w:i/>
                          <w:color w:val="9933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B0342" w:rsidRDefault="00AB0342" w:rsidP="00AB0342">
                      <w:pPr>
                        <w:rPr>
                          <w:i/>
                          <w:color w:val="993300"/>
                          <w:sz w:val="32"/>
                          <w:szCs w:val="32"/>
                        </w:rPr>
                      </w:pPr>
                      <w:r w:rsidRPr="00AB0342">
                        <w:rPr>
                          <w:i/>
                          <w:color w:val="993300"/>
                          <w:sz w:val="32"/>
                          <w:szCs w:val="32"/>
                        </w:rPr>
                        <w:t xml:space="preserve">• What should I know if I have student loans? </w:t>
                      </w:r>
                    </w:p>
                    <w:p w:rsidR="00AB0342" w:rsidRPr="00AB0342" w:rsidRDefault="00AB0342" w:rsidP="00AB0342">
                      <w:pPr>
                        <w:rPr>
                          <w:i/>
                          <w:color w:val="993300"/>
                          <w:sz w:val="32"/>
                          <w:szCs w:val="32"/>
                        </w:rPr>
                      </w:pPr>
                    </w:p>
                    <w:p w:rsidR="00AB0342" w:rsidRDefault="00AB0342" w:rsidP="00AB0342">
                      <w:pPr>
                        <w:rPr>
                          <w:i/>
                          <w:color w:val="993300"/>
                          <w:sz w:val="32"/>
                          <w:szCs w:val="32"/>
                        </w:rPr>
                      </w:pPr>
                      <w:r w:rsidRPr="00AB0342">
                        <w:rPr>
                          <w:i/>
                          <w:color w:val="993300"/>
                          <w:sz w:val="32"/>
                          <w:szCs w:val="32"/>
                        </w:rPr>
                        <w:t>• How do I find spending leaks and cr</w:t>
                      </w:r>
                      <w:r>
                        <w:rPr>
                          <w:i/>
                          <w:color w:val="993300"/>
                          <w:sz w:val="32"/>
                          <w:szCs w:val="32"/>
                        </w:rPr>
                        <w:t>eate an effective spending plan that will help me reach my financial goals?</w:t>
                      </w:r>
                    </w:p>
                    <w:p w:rsidR="00AB0342" w:rsidRPr="00AB0342" w:rsidRDefault="00AB0342" w:rsidP="00AB0342">
                      <w:pPr>
                        <w:rPr>
                          <w:i/>
                          <w:color w:val="993300"/>
                          <w:sz w:val="32"/>
                          <w:szCs w:val="32"/>
                        </w:rPr>
                      </w:pPr>
                    </w:p>
                    <w:p w:rsidR="00547016" w:rsidRDefault="00847742" w:rsidP="00AB0342">
                      <w:pPr>
                        <w:rPr>
                          <w:i/>
                          <w:color w:val="993300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color w:val="993300"/>
                          <w:sz w:val="32"/>
                          <w:szCs w:val="32"/>
                        </w:rPr>
                        <w:t>• How do I secure my financial credibility</w:t>
                      </w:r>
                      <w:r w:rsidR="00AB0342" w:rsidRPr="00AB0342">
                        <w:rPr>
                          <w:i/>
                          <w:color w:val="993300"/>
                          <w:sz w:val="32"/>
                          <w:szCs w:val="32"/>
                        </w:rPr>
                        <w:t>?</w:t>
                      </w:r>
                    </w:p>
                    <w:p w:rsidR="00AB0342" w:rsidRDefault="00AB0342" w:rsidP="00AB0342">
                      <w:pPr>
                        <w:rPr>
                          <w:i/>
                          <w:color w:val="993300"/>
                          <w:sz w:val="32"/>
                          <w:szCs w:val="32"/>
                        </w:rPr>
                      </w:pPr>
                    </w:p>
                    <w:p w:rsidR="00AB0342" w:rsidRDefault="00AB0342" w:rsidP="00AB0342">
                      <w:pPr>
                        <w:rPr>
                          <w:i/>
                          <w:color w:val="993300"/>
                          <w:sz w:val="32"/>
                          <w:szCs w:val="32"/>
                        </w:rPr>
                      </w:pPr>
                    </w:p>
                    <w:p w:rsidR="00AB0342" w:rsidRDefault="00AB0342" w:rsidP="00AB0342">
                      <w:pPr>
                        <w:rPr>
                          <w:i/>
                          <w:color w:val="993300"/>
                          <w:sz w:val="32"/>
                          <w:szCs w:val="32"/>
                        </w:rPr>
                      </w:pPr>
                    </w:p>
                    <w:p w:rsidR="00AB0342" w:rsidRDefault="00AB0342" w:rsidP="00AB0342">
                      <w:pPr>
                        <w:rPr>
                          <w:i/>
                          <w:color w:val="993300"/>
                          <w:sz w:val="32"/>
                          <w:szCs w:val="32"/>
                        </w:rPr>
                      </w:pPr>
                    </w:p>
                    <w:p w:rsidR="00547016" w:rsidRDefault="00547016"/>
                  </w:txbxContent>
                </v:textbox>
              </v:shape>
            </w:pict>
          </mc:Fallback>
        </mc:AlternateContent>
      </w:r>
    </w:p>
    <w:p w:rsidR="00586DDD" w:rsidRDefault="00586DDD" w:rsidP="00B447E6">
      <w:pPr>
        <w:pStyle w:val="BodyText"/>
        <w:jc w:val="center"/>
        <w:rPr>
          <w:bCs/>
          <w:color w:val="984806"/>
          <w:szCs w:val="36"/>
        </w:rPr>
      </w:pPr>
    </w:p>
    <w:p w:rsidR="00586DDD" w:rsidRDefault="004C6973" w:rsidP="00586DDD">
      <w:pPr>
        <w:pStyle w:val="BodyText"/>
        <w:rPr>
          <w:bCs/>
          <w:color w:val="984806"/>
          <w:szCs w:val="36"/>
        </w:rPr>
      </w:pPr>
      <w:r>
        <w:rPr>
          <w:noProof/>
        </w:rPr>
        <w:drawing>
          <wp:inline distT="0" distB="0" distL="0" distR="0">
            <wp:extent cx="2959100" cy="1968500"/>
            <wp:effectExtent l="0" t="0" r="0" b="0"/>
            <wp:docPr id="1" name="Picture 2" descr="http://www.aie.org/counselors-network/images/articles/money-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e.org/counselors-network/images/articles/money-tr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DD" w:rsidRDefault="00586DDD" w:rsidP="00B447E6">
      <w:pPr>
        <w:pStyle w:val="BodyText"/>
        <w:jc w:val="center"/>
        <w:rPr>
          <w:bCs/>
          <w:color w:val="984806"/>
          <w:szCs w:val="36"/>
        </w:rPr>
      </w:pPr>
    </w:p>
    <w:p w:rsidR="00547016" w:rsidRDefault="00547016" w:rsidP="00501978">
      <w:pPr>
        <w:jc w:val="center"/>
        <w:rPr>
          <w:sz w:val="32"/>
          <w:szCs w:val="32"/>
        </w:rPr>
      </w:pPr>
    </w:p>
    <w:p w:rsidR="004C6973" w:rsidRDefault="004C6973" w:rsidP="00C82788">
      <w:pPr>
        <w:rPr>
          <w:b/>
          <w:color w:val="365F91"/>
          <w:sz w:val="36"/>
          <w:szCs w:val="36"/>
        </w:rPr>
      </w:pPr>
    </w:p>
    <w:p w:rsidR="007420E7" w:rsidRPr="001E6DFD" w:rsidRDefault="007420E7" w:rsidP="00C82788">
      <w:pPr>
        <w:rPr>
          <w:b/>
          <w:color w:val="365F91"/>
          <w:sz w:val="36"/>
          <w:szCs w:val="36"/>
        </w:rPr>
      </w:pPr>
      <w:r w:rsidRPr="001E6DFD">
        <w:rPr>
          <w:b/>
          <w:color w:val="365F91"/>
          <w:sz w:val="36"/>
          <w:szCs w:val="36"/>
        </w:rPr>
        <w:t>Date:</w:t>
      </w:r>
      <w:r w:rsidR="00544210" w:rsidRPr="001E6DFD">
        <w:rPr>
          <w:b/>
          <w:color w:val="365F91"/>
          <w:sz w:val="36"/>
          <w:szCs w:val="36"/>
        </w:rPr>
        <w:t xml:space="preserve">         </w:t>
      </w:r>
    </w:p>
    <w:p w:rsidR="00C82788" w:rsidRDefault="007420E7" w:rsidP="00C82788">
      <w:pPr>
        <w:rPr>
          <w:b/>
          <w:color w:val="365F91"/>
          <w:sz w:val="36"/>
          <w:szCs w:val="36"/>
        </w:rPr>
      </w:pPr>
      <w:r w:rsidRPr="001E6DFD">
        <w:rPr>
          <w:b/>
          <w:color w:val="365F91"/>
          <w:sz w:val="36"/>
          <w:szCs w:val="36"/>
        </w:rPr>
        <w:t>Time:</w:t>
      </w:r>
      <w:r w:rsidR="00544210" w:rsidRPr="001E6DFD">
        <w:rPr>
          <w:b/>
          <w:color w:val="365F91"/>
          <w:sz w:val="36"/>
          <w:szCs w:val="36"/>
        </w:rPr>
        <w:t xml:space="preserve">        </w:t>
      </w:r>
    </w:p>
    <w:p w:rsidR="00C82788" w:rsidRPr="001E6DFD" w:rsidRDefault="00C82788" w:rsidP="00C82788">
      <w:pPr>
        <w:rPr>
          <w:b/>
          <w:color w:val="365F91"/>
          <w:sz w:val="36"/>
          <w:szCs w:val="36"/>
        </w:rPr>
      </w:pPr>
      <w:r>
        <w:rPr>
          <w:b/>
          <w:color w:val="365F91"/>
          <w:sz w:val="36"/>
          <w:szCs w:val="36"/>
        </w:rPr>
        <w:t>Lo</w:t>
      </w:r>
      <w:r w:rsidRPr="001E6DFD">
        <w:rPr>
          <w:b/>
          <w:color w:val="365F91"/>
          <w:sz w:val="36"/>
          <w:szCs w:val="36"/>
        </w:rPr>
        <w:t xml:space="preserve">cation:  </w:t>
      </w:r>
    </w:p>
    <w:p w:rsidR="00586DDD" w:rsidRDefault="00C82788" w:rsidP="00586DDD">
      <w:pPr>
        <w:rPr>
          <w:b/>
          <w:color w:val="365F91"/>
          <w:sz w:val="36"/>
          <w:szCs w:val="36"/>
        </w:rPr>
      </w:pPr>
      <w:r>
        <w:rPr>
          <w:b/>
          <w:color w:val="365F91"/>
          <w:sz w:val="36"/>
          <w:szCs w:val="36"/>
        </w:rPr>
        <w:t xml:space="preserve">                  </w:t>
      </w:r>
    </w:p>
    <w:p w:rsidR="00501978" w:rsidRPr="00586DDD" w:rsidRDefault="00501978" w:rsidP="00586DDD">
      <w:pPr>
        <w:rPr>
          <w:b/>
          <w:color w:val="365F91"/>
          <w:sz w:val="36"/>
          <w:szCs w:val="36"/>
        </w:rPr>
      </w:pPr>
      <w:r w:rsidRPr="006863A5">
        <w:rPr>
          <w:sz w:val="36"/>
          <w:szCs w:val="36"/>
        </w:rPr>
        <w:t>Contractual and Part-time employees</w:t>
      </w:r>
      <w:r w:rsidR="006166FF" w:rsidRPr="006863A5">
        <w:rPr>
          <w:b/>
          <w:sz w:val="36"/>
          <w:szCs w:val="36"/>
        </w:rPr>
        <w:t xml:space="preserve"> </w:t>
      </w:r>
      <w:r w:rsidRPr="006863A5">
        <w:rPr>
          <w:sz w:val="36"/>
          <w:szCs w:val="36"/>
        </w:rPr>
        <w:t xml:space="preserve">are </w:t>
      </w:r>
      <w:r w:rsidRPr="006863A5">
        <w:rPr>
          <w:i/>
          <w:sz w:val="36"/>
          <w:szCs w:val="36"/>
        </w:rPr>
        <w:t>encouraged</w:t>
      </w:r>
      <w:r w:rsidRPr="006863A5">
        <w:rPr>
          <w:sz w:val="36"/>
          <w:szCs w:val="36"/>
        </w:rPr>
        <w:t xml:space="preserve"> </w:t>
      </w:r>
      <w:r w:rsidR="00B32419" w:rsidRPr="006863A5">
        <w:rPr>
          <w:sz w:val="36"/>
          <w:szCs w:val="36"/>
        </w:rPr>
        <w:t xml:space="preserve">to </w:t>
      </w:r>
      <w:r w:rsidR="00544210">
        <w:rPr>
          <w:sz w:val="36"/>
          <w:szCs w:val="36"/>
        </w:rPr>
        <w:t>participate in the P</w:t>
      </w:r>
      <w:r w:rsidRPr="006863A5">
        <w:rPr>
          <w:sz w:val="36"/>
          <w:szCs w:val="36"/>
        </w:rPr>
        <w:t>lans</w:t>
      </w:r>
      <w:r w:rsidR="006166FF" w:rsidRPr="006863A5">
        <w:rPr>
          <w:sz w:val="36"/>
          <w:szCs w:val="36"/>
        </w:rPr>
        <w:t xml:space="preserve"> too</w:t>
      </w:r>
      <w:r w:rsidRPr="006863A5">
        <w:rPr>
          <w:sz w:val="36"/>
          <w:szCs w:val="36"/>
        </w:rPr>
        <w:t>!!!</w:t>
      </w:r>
    </w:p>
    <w:p w:rsidR="008B676F" w:rsidRPr="006863A5" w:rsidRDefault="004C6973" w:rsidP="0054701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133985</wp:posOffset>
            </wp:positionV>
            <wp:extent cx="1181100" cy="1073785"/>
            <wp:effectExtent l="0" t="0" r="0" b="0"/>
            <wp:wrapNone/>
            <wp:docPr id="24" name="Picture 24" descr="MSRP3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SRP3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76F" w:rsidRPr="00586DDD" w:rsidRDefault="008B676F" w:rsidP="008B676F">
      <w:pPr>
        <w:autoSpaceDE w:val="0"/>
        <w:autoSpaceDN w:val="0"/>
        <w:adjustRightInd w:val="0"/>
        <w:jc w:val="center"/>
        <w:outlineLvl w:val="0"/>
        <w:rPr>
          <w:rFonts w:ascii="AGaramondPro-Bold" w:hAnsi="AGaramondPro-Bold" w:cs="AGaramondPro-Bold"/>
          <w:b/>
          <w:bCs/>
          <w:color w:val="58595B"/>
          <w:sz w:val="16"/>
          <w:szCs w:val="16"/>
        </w:rPr>
      </w:pPr>
      <w:r w:rsidRPr="00586DDD">
        <w:rPr>
          <w:rFonts w:ascii="AGaramondPro-Bold" w:hAnsi="AGaramondPro-Bold" w:cs="AGaramondPro-Bold"/>
          <w:b/>
          <w:bCs/>
          <w:color w:val="58595B"/>
          <w:sz w:val="16"/>
          <w:szCs w:val="16"/>
        </w:rPr>
        <w:t>Maryland Teachers and State Employees Supplemental Retirement Plans</w:t>
      </w:r>
    </w:p>
    <w:p w:rsidR="008B676F" w:rsidRPr="00586DDD" w:rsidRDefault="008B676F" w:rsidP="008B676F">
      <w:pPr>
        <w:autoSpaceDE w:val="0"/>
        <w:autoSpaceDN w:val="0"/>
        <w:adjustRightInd w:val="0"/>
        <w:jc w:val="center"/>
        <w:rPr>
          <w:rFonts w:ascii="AGaramond" w:hAnsi="AGaramond" w:cs="AGaramondPro-Regular"/>
          <w:color w:val="58595B"/>
          <w:sz w:val="16"/>
          <w:szCs w:val="16"/>
        </w:rPr>
      </w:pPr>
      <w:r w:rsidRPr="00586DDD">
        <w:rPr>
          <w:rFonts w:ascii="AGaramond" w:hAnsi="AGaramond" w:cs="AGaramondPro-Regular"/>
          <w:color w:val="58595B"/>
          <w:sz w:val="16"/>
          <w:szCs w:val="16"/>
        </w:rPr>
        <w:t>William Donald Schaefer Tower • 6 St. Paul Street • Suite 200 • Baltimore, Maryland 21202-1608</w:t>
      </w:r>
    </w:p>
    <w:p w:rsidR="00224219" w:rsidRPr="00586DDD" w:rsidRDefault="008B676F" w:rsidP="00483A9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16"/>
          <w:szCs w:val="16"/>
        </w:rPr>
      </w:pPr>
      <w:r w:rsidRPr="00586DDD">
        <w:rPr>
          <w:rFonts w:ascii="AGaramond" w:hAnsi="AGaramond" w:cs="AGaramondPro-Regular"/>
          <w:color w:val="58595B"/>
          <w:sz w:val="16"/>
          <w:szCs w:val="16"/>
        </w:rPr>
        <w:t xml:space="preserve"> Phone: (410) 767-8740 Toll Free: 1 (800) 543-5605 Website: www.MSRP</w:t>
      </w:r>
      <w:r w:rsidR="00154942" w:rsidRPr="00586DDD">
        <w:rPr>
          <w:rFonts w:ascii="AGaramond" w:hAnsi="AGaramond" w:cs="AGaramondPro-Regular"/>
          <w:color w:val="58595B"/>
          <w:sz w:val="16"/>
          <w:szCs w:val="16"/>
        </w:rPr>
        <w:t>.</w:t>
      </w:r>
      <w:r w:rsidRPr="00586DDD">
        <w:rPr>
          <w:rFonts w:ascii="AGaramond" w:hAnsi="AGaramond" w:cs="AGaramondPro-Regular"/>
          <w:color w:val="58595B"/>
          <w:sz w:val="16"/>
          <w:szCs w:val="16"/>
        </w:rPr>
        <w:t>maryland.gov</w:t>
      </w:r>
      <w:r w:rsidR="00501978" w:rsidRPr="006863A5">
        <w:rPr>
          <w:rFonts w:ascii="AGaramond" w:hAnsi="AGaramond" w:cs="AGaramondPro-Regular"/>
          <w:color w:val="58595B"/>
          <w:sz w:val="28"/>
          <w:szCs w:val="28"/>
        </w:rPr>
        <w:t xml:space="preserve"> </w:t>
      </w:r>
    </w:p>
    <w:sectPr w:rsidR="00224219" w:rsidRPr="00586DDD" w:rsidSect="00DE4B6F">
      <w:type w:val="continuous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54F"/>
    <w:multiLevelType w:val="hybridMultilevel"/>
    <w:tmpl w:val="3B3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67A8"/>
    <w:multiLevelType w:val="hybridMultilevel"/>
    <w:tmpl w:val="5288967E"/>
    <w:lvl w:ilvl="0" w:tplc="C51EA3F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1986645A"/>
    <w:multiLevelType w:val="hybridMultilevel"/>
    <w:tmpl w:val="4F10AE1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1A223BC9"/>
    <w:multiLevelType w:val="hybridMultilevel"/>
    <w:tmpl w:val="A9EEAA0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20B90CF5"/>
    <w:multiLevelType w:val="hybridMultilevel"/>
    <w:tmpl w:val="AE9A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12D7B"/>
    <w:multiLevelType w:val="hybridMultilevel"/>
    <w:tmpl w:val="F4F4F7B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>
    <w:nsid w:val="3AA810AD"/>
    <w:multiLevelType w:val="hybridMultilevel"/>
    <w:tmpl w:val="E48A41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43030A82"/>
    <w:multiLevelType w:val="hybridMultilevel"/>
    <w:tmpl w:val="7832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F6C3E"/>
    <w:multiLevelType w:val="hybridMultilevel"/>
    <w:tmpl w:val="F04ADCC6"/>
    <w:lvl w:ilvl="0" w:tplc="2E24661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69F80F21"/>
    <w:multiLevelType w:val="hybridMultilevel"/>
    <w:tmpl w:val="0C5E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7"/>
    <w:rsid w:val="000015A2"/>
    <w:rsid w:val="00021CD1"/>
    <w:rsid w:val="00025958"/>
    <w:rsid w:val="00026634"/>
    <w:rsid w:val="00041205"/>
    <w:rsid w:val="00043C71"/>
    <w:rsid w:val="00045B23"/>
    <w:rsid w:val="00045DEC"/>
    <w:rsid w:val="00046E27"/>
    <w:rsid w:val="0005241F"/>
    <w:rsid w:val="0005626E"/>
    <w:rsid w:val="00060719"/>
    <w:rsid w:val="000621AB"/>
    <w:rsid w:val="00071F65"/>
    <w:rsid w:val="00074B36"/>
    <w:rsid w:val="00074FF5"/>
    <w:rsid w:val="00085522"/>
    <w:rsid w:val="000862C9"/>
    <w:rsid w:val="0008762C"/>
    <w:rsid w:val="00091090"/>
    <w:rsid w:val="00095DDF"/>
    <w:rsid w:val="00096C5B"/>
    <w:rsid w:val="000A1572"/>
    <w:rsid w:val="000A4779"/>
    <w:rsid w:val="000B0BA5"/>
    <w:rsid w:val="000B3FC5"/>
    <w:rsid w:val="000B4BD2"/>
    <w:rsid w:val="000C561A"/>
    <w:rsid w:val="000C7F12"/>
    <w:rsid w:val="000D0D5C"/>
    <w:rsid w:val="000E142D"/>
    <w:rsid w:val="000E54DA"/>
    <w:rsid w:val="000F1BCE"/>
    <w:rsid w:val="000F1ED3"/>
    <w:rsid w:val="000F35BE"/>
    <w:rsid w:val="000F6F1E"/>
    <w:rsid w:val="00100F90"/>
    <w:rsid w:val="00122592"/>
    <w:rsid w:val="00123D9B"/>
    <w:rsid w:val="00144EDE"/>
    <w:rsid w:val="001452C8"/>
    <w:rsid w:val="00153006"/>
    <w:rsid w:val="00154942"/>
    <w:rsid w:val="001605EF"/>
    <w:rsid w:val="00163AAD"/>
    <w:rsid w:val="001645D1"/>
    <w:rsid w:val="00167189"/>
    <w:rsid w:val="0016780C"/>
    <w:rsid w:val="00170580"/>
    <w:rsid w:val="00170D71"/>
    <w:rsid w:val="00171F58"/>
    <w:rsid w:val="00173FDD"/>
    <w:rsid w:val="001844BC"/>
    <w:rsid w:val="00187296"/>
    <w:rsid w:val="001907A9"/>
    <w:rsid w:val="00196918"/>
    <w:rsid w:val="001A3DB4"/>
    <w:rsid w:val="001B5A5A"/>
    <w:rsid w:val="001C01BA"/>
    <w:rsid w:val="001C075E"/>
    <w:rsid w:val="001C6534"/>
    <w:rsid w:val="001C757B"/>
    <w:rsid w:val="001C7F83"/>
    <w:rsid w:val="001D30A3"/>
    <w:rsid w:val="001D5C9C"/>
    <w:rsid w:val="001D5F99"/>
    <w:rsid w:val="001E1AD7"/>
    <w:rsid w:val="001E2C93"/>
    <w:rsid w:val="001E3A9D"/>
    <w:rsid w:val="001E5DEB"/>
    <w:rsid w:val="001E6796"/>
    <w:rsid w:val="001E6DFD"/>
    <w:rsid w:val="001F6073"/>
    <w:rsid w:val="001F6D16"/>
    <w:rsid w:val="00200949"/>
    <w:rsid w:val="002016F8"/>
    <w:rsid w:val="00205602"/>
    <w:rsid w:val="00206C15"/>
    <w:rsid w:val="00207877"/>
    <w:rsid w:val="00210476"/>
    <w:rsid w:val="0021571C"/>
    <w:rsid w:val="00224219"/>
    <w:rsid w:val="002246DD"/>
    <w:rsid w:val="0023072C"/>
    <w:rsid w:val="002373C3"/>
    <w:rsid w:val="002401CF"/>
    <w:rsid w:val="00243A53"/>
    <w:rsid w:val="00250B71"/>
    <w:rsid w:val="00252BE9"/>
    <w:rsid w:val="00254B84"/>
    <w:rsid w:val="00266DF8"/>
    <w:rsid w:val="0027263B"/>
    <w:rsid w:val="00273463"/>
    <w:rsid w:val="002850A7"/>
    <w:rsid w:val="00287745"/>
    <w:rsid w:val="002904CE"/>
    <w:rsid w:val="00291293"/>
    <w:rsid w:val="002914CD"/>
    <w:rsid w:val="00291EF4"/>
    <w:rsid w:val="00295DC3"/>
    <w:rsid w:val="002A48F7"/>
    <w:rsid w:val="002A7850"/>
    <w:rsid w:val="002B6FD9"/>
    <w:rsid w:val="002C4878"/>
    <w:rsid w:val="002E115A"/>
    <w:rsid w:val="002E39CC"/>
    <w:rsid w:val="002F08ED"/>
    <w:rsid w:val="002F197E"/>
    <w:rsid w:val="002F7795"/>
    <w:rsid w:val="003102B4"/>
    <w:rsid w:val="00310442"/>
    <w:rsid w:val="0031098D"/>
    <w:rsid w:val="00310F82"/>
    <w:rsid w:val="00314894"/>
    <w:rsid w:val="00317A60"/>
    <w:rsid w:val="00320417"/>
    <w:rsid w:val="00321442"/>
    <w:rsid w:val="00321495"/>
    <w:rsid w:val="0032720B"/>
    <w:rsid w:val="00332B1B"/>
    <w:rsid w:val="003403BE"/>
    <w:rsid w:val="003431A1"/>
    <w:rsid w:val="0034393E"/>
    <w:rsid w:val="0034407E"/>
    <w:rsid w:val="003450CD"/>
    <w:rsid w:val="003458A3"/>
    <w:rsid w:val="00346D30"/>
    <w:rsid w:val="00347C08"/>
    <w:rsid w:val="003546A3"/>
    <w:rsid w:val="00356ECA"/>
    <w:rsid w:val="003570D7"/>
    <w:rsid w:val="00360A69"/>
    <w:rsid w:val="00370A31"/>
    <w:rsid w:val="00373AE6"/>
    <w:rsid w:val="00376840"/>
    <w:rsid w:val="00376E49"/>
    <w:rsid w:val="003859F1"/>
    <w:rsid w:val="00387C42"/>
    <w:rsid w:val="00393EC8"/>
    <w:rsid w:val="00394994"/>
    <w:rsid w:val="003A14BE"/>
    <w:rsid w:val="003A2C4A"/>
    <w:rsid w:val="003B0643"/>
    <w:rsid w:val="003B42F4"/>
    <w:rsid w:val="003B4F3A"/>
    <w:rsid w:val="003C6539"/>
    <w:rsid w:val="003E3C02"/>
    <w:rsid w:val="003F2B97"/>
    <w:rsid w:val="003F5453"/>
    <w:rsid w:val="00402529"/>
    <w:rsid w:val="004033D9"/>
    <w:rsid w:val="00404593"/>
    <w:rsid w:val="00404B4A"/>
    <w:rsid w:val="004050C8"/>
    <w:rsid w:val="004104C7"/>
    <w:rsid w:val="004127C6"/>
    <w:rsid w:val="004129A2"/>
    <w:rsid w:val="004152A1"/>
    <w:rsid w:val="004153F7"/>
    <w:rsid w:val="00421AC4"/>
    <w:rsid w:val="00423BD9"/>
    <w:rsid w:val="00425966"/>
    <w:rsid w:val="00427CCF"/>
    <w:rsid w:val="004402C9"/>
    <w:rsid w:val="00440A34"/>
    <w:rsid w:val="00450A23"/>
    <w:rsid w:val="00450CA8"/>
    <w:rsid w:val="00457E1E"/>
    <w:rsid w:val="004658D2"/>
    <w:rsid w:val="00470D97"/>
    <w:rsid w:val="00472490"/>
    <w:rsid w:val="0047268F"/>
    <w:rsid w:val="004771A8"/>
    <w:rsid w:val="004801CC"/>
    <w:rsid w:val="00481CD1"/>
    <w:rsid w:val="00482815"/>
    <w:rsid w:val="00483A95"/>
    <w:rsid w:val="004A45CF"/>
    <w:rsid w:val="004A7B22"/>
    <w:rsid w:val="004B2ACB"/>
    <w:rsid w:val="004B6664"/>
    <w:rsid w:val="004B6703"/>
    <w:rsid w:val="004C62C5"/>
    <w:rsid w:val="004C6973"/>
    <w:rsid w:val="004C7B71"/>
    <w:rsid w:val="004D0F2C"/>
    <w:rsid w:val="004D3327"/>
    <w:rsid w:val="004E1B6D"/>
    <w:rsid w:val="004E27E4"/>
    <w:rsid w:val="004E7250"/>
    <w:rsid w:val="004E7FBF"/>
    <w:rsid w:val="004F22F5"/>
    <w:rsid w:val="004F7E35"/>
    <w:rsid w:val="00501978"/>
    <w:rsid w:val="00504F70"/>
    <w:rsid w:val="005075B4"/>
    <w:rsid w:val="0050793E"/>
    <w:rsid w:val="005107D3"/>
    <w:rsid w:val="00510AF9"/>
    <w:rsid w:val="00512035"/>
    <w:rsid w:val="00513E5C"/>
    <w:rsid w:val="00517A83"/>
    <w:rsid w:val="00520E9F"/>
    <w:rsid w:val="005302F6"/>
    <w:rsid w:val="0053125E"/>
    <w:rsid w:val="0053150D"/>
    <w:rsid w:val="00531CC9"/>
    <w:rsid w:val="00537ADC"/>
    <w:rsid w:val="00544210"/>
    <w:rsid w:val="00546140"/>
    <w:rsid w:val="00547016"/>
    <w:rsid w:val="00550E2F"/>
    <w:rsid w:val="005558FC"/>
    <w:rsid w:val="00555DC0"/>
    <w:rsid w:val="005600BE"/>
    <w:rsid w:val="0056207E"/>
    <w:rsid w:val="00564AAA"/>
    <w:rsid w:val="005773D7"/>
    <w:rsid w:val="00586DDD"/>
    <w:rsid w:val="005946AB"/>
    <w:rsid w:val="005A7E4C"/>
    <w:rsid w:val="005B2CE6"/>
    <w:rsid w:val="005B3AEA"/>
    <w:rsid w:val="005B5976"/>
    <w:rsid w:val="005D0BA8"/>
    <w:rsid w:val="005D0E2D"/>
    <w:rsid w:val="005D1197"/>
    <w:rsid w:val="005D17E9"/>
    <w:rsid w:val="005D3421"/>
    <w:rsid w:val="005D3B64"/>
    <w:rsid w:val="005E2446"/>
    <w:rsid w:val="005E3504"/>
    <w:rsid w:val="005E5B61"/>
    <w:rsid w:val="00600AB9"/>
    <w:rsid w:val="00601FD5"/>
    <w:rsid w:val="006056EE"/>
    <w:rsid w:val="0060643E"/>
    <w:rsid w:val="006066AF"/>
    <w:rsid w:val="00615A4A"/>
    <w:rsid w:val="006166FF"/>
    <w:rsid w:val="006219AB"/>
    <w:rsid w:val="006226E2"/>
    <w:rsid w:val="00623530"/>
    <w:rsid w:val="00626F02"/>
    <w:rsid w:val="00646408"/>
    <w:rsid w:val="006502F9"/>
    <w:rsid w:val="00651308"/>
    <w:rsid w:val="00662E15"/>
    <w:rsid w:val="00675E09"/>
    <w:rsid w:val="00680E4E"/>
    <w:rsid w:val="00682732"/>
    <w:rsid w:val="006863A5"/>
    <w:rsid w:val="00694ACC"/>
    <w:rsid w:val="00696921"/>
    <w:rsid w:val="006A608F"/>
    <w:rsid w:val="006C1D5E"/>
    <w:rsid w:val="006C31DE"/>
    <w:rsid w:val="006C73E4"/>
    <w:rsid w:val="006E0419"/>
    <w:rsid w:val="006E277D"/>
    <w:rsid w:val="006E7794"/>
    <w:rsid w:val="006F38D0"/>
    <w:rsid w:val="00700A29"/>
    <w:rsid w:val="00701804"/>
    <w:rsid w:val="007021DD"/>
    <w:rsid w:val="00711794"/>
    <w:rsid w:val="0071226A"/>
    <w:rsid w:val="00712770"/>
    <w:rsid w:val="00713B27"/>
    <w:rsid w:val="0071560B"/>
    <w:rsid w:val="0071719C"/>
    <w:rsid w:val="007238AB"/>
    <w:rsid w:val="00723EF6"/>
    <w:rsid w:val="007308AD"/>
    <w:rsid w:val="00736EE2"/>
    <w:rsid w:val="007420E7"/>
    <w:rsid w:val="00745202"/>
    <w:rsid w:val="00752826"/>
    <w:rsid w:val="00754A6D"/>
    <w:rsid w:val="00755F53"/>
    <w:rsid w:val="00757911"/>
    <w:rsid w:val="00764C6B"/>
    <w:rsid w:val="00766C6F"/>
    <w:rsid w:val="007747E3"/>
    <w:rsid w:val="00780BF8"/>
    <w:rsid w:val="00785DA0"/>
    <w:rsid w:val="00786553"/>
    <w:rsid w:val="00790631"/>
    <w:rsid w:val="00791D0A"/>
    <w:rsid w:val="00792609"/>
    <w:rsid w:val="00796621"/>
    <w:rsid w:val="007A4213"/>
    <w:rsid w:val="007B22C1"/>
    <w:rsid w:val="007C3533"/>
    <w:rsid w:val="007C42B9"/>
    <w:rsid w:val="007C5C1B"/>
    <w:rsid w:val="007C5F68"/>
    <w:rsid w:val="007D0A39"/>
    <w:rsid w:val="007D14E1"/>
    <w:rsid w:val="007D2683"/>
    <w:rsid w:val="007D2E43"/>
    <w:rsid w:val="007E601B"/>
    <w:rsid w:val="007F3605"/>
    <w:rsid w:val="00801714"/>
    <w:rsid w:val="00804B2E"/>
    <w:rsid w:val="00805727"/>
    <w:rsid w:val="008068DC"/>
    <w:rsid w:val="00813872"/>
    <w:rsid w:val="00814B2E"/>
    <w:rsid w:val="00815918"/>
    <w:rsid w:val="00824306"/>
    <w:rsid w:val="00834962"/>
    <w:rsid w:val="0083758D"/>
    <w:rsid w:val="0084070A"/>
    <w:rsid w:val="0084223D"/>
    <w:rsid w:val="00844542"/>
    <w:rsid w:val="00847742"/>
    <w:rsid w:val="00850CE3"/>
    <w:rsid w:val="00852337"/>
    <w:rsid w:val="0085301E"/>
    <w:rsid w:val="0085343B"/>
    <w:rsid w:val="00853A19"/>
    <w:rsid w:val="00855C39"/>
    <w:rsid w:val="008562D4"/>
    <w:rsid w:val="00865ABA"/>
    <w:rsid w:val="0087478D"/>
    <w:rsid w:val="00880168"/>
    <w:rsid w:val="0088158D"/>
    <w:rsid w:val="00885714"/>
    <w:rsid w:val="008862E0"/>
    <w:rsid w:val="008902BA"/>
    <w:rsid w:val="00891E18"/>
    <w:rsid w:val="00893196"/>
    <w:rsid w:val="008A0B8B"/>
    <w:rsid w:val="008A1694"/>
    <w:rsid w:val="008A16DF"/>
    <w:rsid w:val="008A27D5"/>
    <w:rsid w:val="008A3FBB"/>
    <w:rsid w:val="008B1D57"/>
    <w:rsid w:val="008B4217"/>
    <w:rsid w:val="008B5991"/>
    <w:rsid w:val="008B5CC8"/>
    <w:rsid w:val="008B676F"/>
    <w:rsid w:val="008C3F95"/>
    <w:rsid w:val="008C4C1E"/>
    <w:rsid w:val="008D07B4"/>
    <w:rsid w:val="008D2040"/>
    <w:rsid w:val="008E4523"/>
    <w:rsid w:val="008E70E3"/>
    <w:rsid w:val="008F35F1"/>
    <w:rsid w:val="008F37E9"/>
    <w:rsid w:val="00902AAD"/>
    <w:rsid w:val="0090534B"/>
    <w:rsid w:val="00914847"/>
    <w:rsid w:val="0092092A"/>
    <w:rsid w:val="00920CFA"/>
    <w:rsid w:val="009220CE"/>
    <w:rsid w:val="0092326C"/>
    <w:rsid w:val="009279A0"/>
    <w:rsid w:val="009307AA"/>
    <w:rsid w:val="0093180C"/>
    <w:rsid w:val="0093217D"/>
    <w:rsid w:val="00934291"/>
    <w:rsid w:val="00934D0F"/>
    <w:rsid w:val="00934DF8"/>
    <w:rsid w:val="00937846"/>
    <w:rsid w:val="00940C91"/>
    <w:rsid w:val="00951AD8"/>
    <w:rsid w:val="009533D6"/>
    <w:rsid w:val="0095774B"/>
    <w:rsid w:val="009602EE"/>
    <w:rsid w:val="00960333"/>
    <w:rsid w:val="00964EDA"/>
    <w:rsid w:val="0097035F"/>
    <w:rsid w:val="00971722"/>
    <w:rsid w:val="00976CFC"/>
    <w:rsid w:val="00980968"/>
    <w:rsid w:val="0098317B"/>
    <w:rsid w:val="00983355"/>
    <w:rsid w:val="00990864"/>
    <w:rsid w:val="00993880"/>
    <w:rsid w:val="009977B0"/>
    <w:rsid w:val="009A0856"/>
    <w:rsid w:val="009A21EE"/>
    <w:rsid w:val="009A57B6"/>
    <w:rsid w:val="009A76AA"/>
    <w:rsid w:val="009B58E6"/>
    <w:rsid w:val="009B7E33"/>
    <w:rsid w:val="009C490C"/>
    <w:rsid w:val="009C58A4"/>
    <w:rsid w:val="009D7408"/>
    <w:rsid w:val="009E0916"/>
    <w:rsid w:val="009E113B"/>
    <w:rsid w:val="009E24DD"/>
    <w:rsid w:val="009E5881"/>
    <w:rsid w:val="00A05406"/>
    <w:rsid w:val="00A11152"/>
    <w:rsid w:val="00A20A42"/>
    <w:rsid w:val="00A21281"/>
    <w:rsid w:val="00A2759F"/>
    <w:rsid w:val="00A4175B"/>
    <w:rsid w:val="00A47C99"/>
    <w:rsid w:val="00A47FBA"/>
    <w:rsid w:val="00A508EA"/>
    <w:rsid w:val="00A53393"/>
    <w:rsid w:val="00A5381C"/>
    <w:rsid w:val="00A64389"/>
    <w:rsid w:val="00A65AF0"/>
    <w:rsid w:val="00A667BF"/>
    <w:rsid w:val="00A74180"/>
    <w:rsid w:val="00A7771A"/>
    <w:rsid w:val="00A90B10"/>
    <w:rsid w:val="00AA522D"/>
    <w:rsid w:val="00AB0342"/>
    <w:rsid w:val="00AB228C"/>
    <w:rsid w:val="00AB37AE"/>
    <w:rsid w:val="00AB44F5"/>
    <w:rsid w:val="00AC28BC"/>
    <w:rsid w:val="00AC7127"/>
    <w:rsid w:val="00AD1D73"/>
    <w:rsid w:val="00AD5DB5"/>
    <w:rsid w:val="00AE1E8F"/>
    <w:rsid w:val="00AF1273"/>
    <w:rsid w:val="00B03D9F"/>
    <w:rsid w:val="00B04217"/>
    <w:rsid w:val="00B0458B"/>
    <w:rsid w:val="00B07951"/>
    <w:rsid w:val="00B20085"/>
    <w:rsid w:val="00B23513"/>
    <w:rsid w:val="00B26C02"/>
    <w:rsid w:val="00B32419"/>
    <w:rsid w:val="00B350EB"/>
    <w:rsid w:val="00B36BDE"/>
    <w:rsid w:val="00B44651"/>
    <w:rsid w:val="00B447E6"/>
    <w:rsid w:val="00B47401"/>
    <w:rsid w:val="00B631A6"/>
    <w:rsid w:val="00B63E1B"/>
    <w:rsid w:val="00B66466"/>
    <w:rsid w:val="00B67848"/>
    <w:rsid w:val="00B70207"/>
    <w:rsid w:val="00B70939"/>
    <w:rsid w:val="00B74EF3"/>
    <w:rsid w:val="00B757D1"/>
    <w:rsid w:val="00B76692"/>
    <w:rsid w:val="00B83A20"/>
    <w:rsid w:val="00B86236"/>
    <w:rsid w:val="00B86F7D"/>
    <w:rsid w:val="00B930CF"/>
    <w:rsid w:val="00B9397B"/>
    <w:rsid w:val="00BB0890"/>
    <w:rsid w:val="00BB109E"/>
    <w:rsid w:val="00BB2939"/>
    <w:rsid w:val="00BB3233"/>
    <w:rsid w:val="00BC0784"/>
    <w:rsid w:val="00BD1445"/>
    <w:rsid w:val="00BD5F53"/>
    <w:rsid w:val="00BD7F1F"/>
    <w:rsid w:val="00BD7F35"/>
    <w:rsid w:val="00BE5733"/>
    <w:rsid w:val="00BE7D52"/>
    <w:rsid w:val="00BF3508"/>
    <w:rsid w:val="00BF3BA7"/>
    <w:rsid w:val="00BF611D"/>
    <w:rsid w:val="00C00C79"/>
    <w:rsid w:val="00C05405"/>
    <w:rsid w:val="00C05BA2"/>
    <w:rsid w:val="00C05FAC"/>
    <w:rsid w:val="00C12103"/>
    <w:rsid w:val="00C134EB"/>
    <w:rsid w:val="00C17D6C"/>
    <w:rsid w:val="00C2012D"/>
    <w:rsid w:val="00C21DBC"/>
    <w:rsid w:val="00C22472"/>
    <w:rsid w:val="00C2299B"/>
    <w:rsid w:val="00C24148"/>
    <w:rsid w:val="00C27A4A"/>
    <w:rsid w:val="00C3005A"/>
    <w:rsid w:val="00C470C0"/>
    <w:rsid w:val="00C4733D"/>
    <w:rsid w:val="00C50CC7"/>
    <w:rsid w:val="00C613A0"/>
    <w:rsid w:val="00C649D0"/>
    <w:rsid w:val="00C71B54"/>
    <w:rsid w:val="00C768DD"/>
    <w:rsid w:val="00C77F64"/>
    <w:rsid w:val="00C8155C"/>
    <w:rsid w:val="00C81EEF"/>
    <w:rsid w:val="00C8260B"/>
    <w:rsid w:val="00C82788"/>
    <w:rsid w:val="00C905AD"/>
    <w:rsid w:val="00C90A37"/>
    <w:rsid w:val="00C91716"/>
    <w:rsid w:val="00C91D0F"/>
    <w:rsid w:val="00CA3541"/>
    <w:rsid w:val="00CA49BB"/>
    <w:rsid w:val="00CA51BA"/>
    <w:rsid w:val="00CB069E"/>
    <w:rsid w:val="00CB555C"/>
    <w:rsid w:val="00CC3CA3"/>
    <w:rsid w:val="00CC3F8F"/>
    <w:rsid w:val="00CD5741"/>
    <w:rsid w:val="00CD5A45"/>
    <w:rsid w:val="00CE0A3C"/>
    <w:rsid w:val="00CE0EF6"/>
    <w:rsid w:val="00CE1081"/>
    <w:rsid w:val="00CE2F67"/>
    <w:rsid w:val="00CE3891"/>
    <w:rsid w:val="00D00CD4"/>
    <w:rsid w:val="00D040F8"/>
    <w:rsid w:val="00D076CA"/>
    <w:rsid w:val="00D320D9"/>
    <w:rsid w:val="00D35707"/>
    <w:rsid w:val="00D42DEB"/>
    <w:rsid w:val="00D45E56"/>
    <w:rsid w:val="00D46E4A"/>
    <w:rsid w:val="00D47863"/>
    <w:rsid w:val="00D50947"/>
    <w:rsid w:val="00D512E2"/>
    <w:rsid w:val="00D6048C"/>
    <w:rsid w:val="00D605EE"/>
    <w:rsid w:val="00D61C40"/>
    <w:rsid w:val="00D64C29"/>
    <w:rsid w:val="00D712C6"/>
    <w:rsid w:val="00D77224"/>
    <w:rsid w:val="00D77FFC"/>
    <w:rsid w:val="00D837FF"/>
    <w:rsid w:val="00D9266A"/>
    <w:rsid w:val="00D95EA1"/>
    <w:rsid w:val="00DA175E"/>
    <w:rsid w:val="00DA2CE6"/>
    <w:rsid w:val="00DA4B9B"/>
    <w:rsid w:val="00DA7951"/>
    <w:rsid w:val="00DC3DFC"/>
    <w:rsid w:val="00DC727C"/>
    <w:rsid w:val="00DD2D9D"/>
    <w:rsid w:val="00DE4B6F"/>
    <w:rsid w:val="00DE70A1"/>
    <w:rsid w:val="00DE7D29"/>
    <w:rsid w:val="00DF133F"/>
    <w:rsid w:val="00DF4FD9"/>
    <w:rsid w:val="00E03462"/>
    <w:rsid w:val="00E0381E"/>
    <w:rsid w:val="00E10E7B"/>
    <w:rsid w:val="00E14C5F"/>
    <w:rsid w:val="00E14D57"/>
    <w:rsid w:val="00E24D94"/>
    <w:rsid w:val="00E3216C"/>
    <w:rsid w:val="00E36DB6"/>
    <w:rsid w:val="00E40640"/>
    <w:rsid w:val="00E47E77"/>
    <w:rsid w:val="00E5095A"/>
    <w:rsid w:val="00E52BE5"/>
    <w:rsid w:val="00E60112"/>
    <w:rsid w:val="00E61859"/>
    <w:rsid w:val="00E70101"/>
    <w:rsid w:val="00E705E4"/>
    <w:rsid w:val="00E74036"/>
    <w:rsid w:val="00E76ADB"/>
    <w:rsid w:val="00E77D60"/>
    <w:rsid w:val="00E91209"/>
    <w:rsid w:val="00E95408"/>
    <w:rsid w:val="00E97936"/>
    <w:rsid w:val="00EA6BE3"/>
    <w:rsid w:val="00EB3581"/>
    <w:rsid w:val="00EB5D41"/>
    <w:rsid w:val="00EB724B"/>
    <w:rsid w:val="00EC144C"/>
    <w:rsid w:val="00EC40AC"/>
    <w:rsid w:val="00EE0CE5"/>
    <w:rsid w:val="00EE114F"/>
    <w:rsid w:val="00EE29B4"/>
    <w:rsid w:val="00EE2E16"/>
    <w:rsid w:val="00EE6C41"/>
    <w:rsid w:val="00EE733A"/>
    <w:rsid w:val="00EF125E"/>
    <w:rsid w:val="00EF62B8"/>
    <w:rsid w:val="00F03A7A"/>
    <w:rsid w:val="00F04140"/>
    <w:rsid w:val="00F0749C"/>
    <w:rsid w:val="00F1330A"/>
    <w:rsid w:val="00F24437"/>
    <w:rsid w:val="00F338DB"/>
    <w:rsid w:val="00F33D20"/>
    <w:rsid w:val="00F4051C"/>
    <w:rsid w:val="00F4451C"/>
    <w:rsid w:val="00F501F7"/>
    <w:rsid w:val="00F525FD"/>
    <w:rsid w:val="00F64ED9"/>
    <w:rsid w:val="00F6610A"/>
    <w:rsid w:val="00F810E0"/>
    <w:rsid w:val="00F818DD"/>
    <w:rsid w:val="00F821B0"/>
    <w:rsid w:val="00F8239D"/>
    <w:rsid w:val="00F8542A"/>
    <w:rsid w:val="00F87256"/>
    <w:rsid w:val="00F90545"/>
    <w:rsid w:val="00F90D42"/>
    <w:rsid w:val="00F92A39"/>
    <w:rsid w:val="00F95459"/>
    <w:rsid w:val="00FB3AB8"/>
    <w:rsid w:val="00FB6428"/>
    <w:rsid w:val="00FB70AC"/>
    <w:rsid w:val="00FC2F05"/>
    <w:rsid w:val="00FC665A"/>
    <w:rsid w:val="00FD73EA"/>
    <w:rsid w:val="00FE2BCA"/>
    <w:rsid w:val="00FF4E8D"/>
    <w:rsid w:val="00FF50C7"/>
    <w:rsid w:val="00FF5612"/>
    <w:rsid w:val="00FF66A0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C3F8F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F8F"/>
    <w:rPr>
      <w:b/>
      <w:sz w:val="36"/>
      <w:szCs w:val="20"/>
    </w:rPr>
  </w:style>
  <w:style w:type="character" w:styleId="Hyperlink">
    <w:name w:val="Hyperlink"/>
    <w:rsid w:val="002246DD"/>
    <w:rPr>
      <w:color w:val="0000FF"/>
      <w:u w:val="single"/>
    </w:rPr>
  </w:style>
  <w:style w:type="paragraph" w:styleId="BalloonText">
    <w:name w:val="Balloon Text"/>
    <w:basedOn w:val="Normal"/>
    <w:semiHidden/>
    <w:rsid w:val="00D77F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81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810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27C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7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6D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C3F8F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F8F"/>
    <w:rPr>
      <w:b/>
      <w:sz w:val="36"/>
      <w:szCs w:val="20"/>
    </w:rPr>
  </w:style>
  <w:style w:type="character" w:styleId="Hyperlink">
    <w:name w:val="Hyperlink"/>
    <w:rsid w:val="002246DD"/>
    <w:rPr>
      <w:color w:val="0000FF"/>
      <w:u w:val="single"/>
    </w:rPr>
  </w:style>
  <w:style w:type="paragraph" w:styleId="BalloonText">
    <w:name w:val="Balloon Text"/>
    <w:basedOn w:val="Normal"/>
    <w:semiHidden/>
    <w:rsid w:val="00D77F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81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810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27C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7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86D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thur\Desktop\nov2012workshopofmon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nov2012workshopofmonth.dot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MSRP “Education to Go” on your 401(k)/457</vt:lpstr>
    </vt:vector>
  </TitlesOfParts>
  <Company>MSRP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MSRP “Education to Go” on your 401(k)/457</dc:title>
  <dc:creator>Richard A. Arthur</dc:creator>
  <cp:lastModifiedBy>Michael T. Halpin</cp:lastModifiedBy>
  <cp:revision>2</cp:revision>
  <cp:lastPrinted>2010-04-13T20:14:00Z</cp:lastPrinted>
  <dcterms:created xsi:type="dcterms:W3CDTF">2015-12-21T19:30:00Z</dcterms:created>
  <dcterms:modified xsi:type="dcterms:W3CDTF">2015-12-21T19:30:00Z</dcterms:modified>
</cp:coreProperties>
</file>