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6B" w:rsidRDefault="00CE7388" w:rsidP="00081E05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2.35pt;margin-top:-29.25pt;width:93.1pt;height:81.35pt;z-index:251662336;mso-width-relative:margin;mso-height-relative:margin" stroked="f">
            <v:textbox>
              <w:txbxContent>
                <w:p w:rsidR="00492D83" w:rsidRDefault="00492D83" w:rsidP="001673B2">
                  <w:r w:rsidRPr="001673B2">
                    <w:rPr>
                      <w:noProof/>
                    </w:rPr>
                    <w:drawing>
                      <wp:inline distT="0" distB="0" distL="0" distR="0">
                        <wp:extent cx="961852" cy="923417"/>
                        <wp:effectExtent l="19050" t="0" r="0" b="0"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759" cy="923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7388">
        <w:rPr>
          <w:rFonts w:ascii="Arial" w:hAnsi="Arial" w:cs="Arial"/>
          <w:smallCaps/>
          <w:noProof/>
          <w:sz w:val="32"/>
          <w:szCs w:val="32"/>
          <w:lang w:eastAsia="zh-TW"/>
        </w:rPr>
        <w:pict>
          <v:shape id="_x0000_s1026" type="#_x0000_t202" style="position:absolute;left:0;text-align:left;margin-left:-18.95pt;margin-top:-29.05pt;width:87.95pt;height:81.15pt;z-index:251660288;mso-width-relative:margin;mso-height-relative:margin" stroked="f">
            <v:textbox>
              <w:txbxContent>
                <w:p w:rsidR="00492D83" w:rsidRDefault="00492D83">
                  <w:r>
                    <w:rPr>
                      <w:noProof/>
                    </w:rPr>
                    <w:drawing>
                      <wp:inline distT="0" distB="0" distL="0" distR="0">
                        <wp:extent cx="961852" cy="923417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759" cy="923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1E05">
        <w:rPr>
          <w:rFonts w:ascii="Arial" w:hAnsi="Arial" w:cs="Arial"/>
          <w:smallCaps/>
        </w:rPr>
        <w:t>State</w:t>
      </w:r>
      <w:r w:rsidR="00A6466B">
        <w:rPr>
          <w:rFonts w:ascii="Arial" w:hAnsi="Arial" w:cs="Arial"/>
          <w:smallCaps/>
        </w:rPr>
        <w:t xml:space="preserve"> of Nevada</w:t>
      </w:r>
    </w:p>
    <w:p w:rsidR="00E16849" w:rsidRDefault="00081E05" w:rsidP="00081E05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Gaming Control Board</w:t>
      </w:r>
    </w:p>
    <w:p w:rsidR="00081E05" w:rsidRDefault="008B38BD" w:rsidP="00081E05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BWR Cover Sheet</w:t>
      </w:r>
    </w:p>
    <w:p w:rsidR="00081E05" w:rsidRDefault="00081E05" w:rsidP="00081E05">
      <w:pPr>
        <w:rPr>
          <w:rFonts w:ascii="Arial" w:hAnsi="Arial" w:cs="Arial"/>
          <w:smallCaps/>
          <w:sz w:val="20"/>
          <w:szCs w:val="20"/>
        </w:rPr>
      </w:pPr>
    </w:p>
    <w:p w:rsidR="001673B2" w:rsidRDefault="001673B2" w:rsidP="00081E05">
      <w:pPr>
        <w:rPr>
          <w:rFonts w:ascii="Arial" w:hAnsi="Arial" w:cs="Arial"/>
          <w:smallCaps/>
          <w:sz w:val="20"/>
          <w:szCs w:val="20"/>
        </w:rPr>
      </w:pPr>
    </w:p>
    <w:p w:rsidR="00245DD2" w:rsidRDefault="00853F04" w:rsidP="00853F04">
      <w:pPr>
        <w:ind w:left="720"/>
        <w:jc w:val="righ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Check One:  </w:t>
      </w:r>
      <w:r w:rsidR="00CE7388" w:rsidRPr="00853F04">
        <w:rPr>
          <w:rFonts w:ascii="Arial" w:hAnsi="Arial" w:cs="Arial"/>
          <w:b/>
          <w:smallCap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"/>
      <w:r w:rsidRPr="00853F04">
        <w:rPr>
          <w:rFonts w:ascii="Arial" w:hAnsi="Arial" w:cs="Arial"/>
          <w:b/>
          <w:smallCaps/>
          <w:sz w:val="20"/>
          <w:szCs w:val="20"/>
        </w:rPr>
        <w:instrText xml:space="preserve"> FORMCHECKBOX </w:instrText>
      </w:r>
      <w:r w:rsidR="00492D83" w:rsidRPr="00853F04">
        <w:rPr>
          <w:rFonts w:ascii="Arial" w:hAnsi="Arial" w:cs="Arial"/>
          <w:b/>
          <w:smallCaps/>
          <w:sz w:val="20"/>
          <w:szCs w:val="20"/>
        </w:rPr>
      </w:r>
      <w:r w:rsidR="00CE7388">
        <w:rPr>
          <w:rFonts w:ascii="Arial" w:hAnsi="Arial" w:cs="Arial"/>
          <w:b/>
          <w:smallCaps/>
          <w:sz w:val="20"/>
          <w:szCs w:val="20"/>
        </w:rPr>
        <w:fldChar w:fldCharType="separate"/>
      </w:r>
      <w:r w:rsidR="00CE7388" w:rsidRPr="00853F04">
        <w:rPr>
          <w:rFonts w:ascii="Arial" w:hAnsi="Arial" w:cs="Arial"/>
          <w:b/>
          <w:smallCaps/>
          <w:sz w:val="20"/>
          <w:szCs w:val="20"/>
        </w:rPr>
        <w:fldChar w:fldCharType="end"/>
      </w:r>
      <w:bookmarkEnd w:id="0"/>
      <w:r w:rsidRPr="00853F04">
        <w:rPr>
          <w:rFonts w:ascii="Arial" w:hAnsi="Arial" w:cs="Arial"/>
          <w:b/>
          <w:smallCaps/>
          <w:sz w:val="20"/>
          <w:szCs w:val="20"/>
        </w:rPr>
        <w:t xml:space="preserve"> Initial Monthly </w:t>
      </w:r>
      <w:r w:rsidR="00CE7388" w:rsidRPr="00853F04">
        <w:rPr>
          <w:rFonts w:ascii="Arial" w:hAnsi="Arial" w:cs="Arial"/>
          <w:b/>
          <w:small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="00245DD2" w:rsidRPr="00853F04">
        <w:rPr>
          <w:rFonts w:ascii="Arial" w:hAnsi="Arial" w:cs="Arial"/>
          <w:b/>
          <w:smallCaps/>
          <w:sz w:val="20"/>
          <w:szCs w:val="20"/>
        </w:rPr>
        <w:instrText xml:space="preserve"> FORMCHECKBOX </w:instrText>
      </w:r>
      <w:r w:rsidR="00CE7388">
        <w:rPr>
          <w:rFonts w:ascii="Arial" w:hAnsi="Arial" w:cs="Arial"/>
          <w:b/>
          <w:smallCaps/>
          <w:sz w:val="20"/>
          <w:szCs w:val="20"/>
        </w:rPr>
      </w:r>
      <w:r w:rsidR="00CE7388">
        <w:rPr>
          <w:rFonts w:ascii="Arial" w:hAnsi="Arial" w:cs="Arial"/>
          <w:b/>
          <w:smallCaps/>
          <w:sz w:val="20"/>
          <w:szCs w:val="20"/>
        </w:rPr>
        <w:fldChar w:fldCharType="separate"/>
      </w:r>
      <w:r w:rsidR="00CE7388" w:rsidRPr="00853F04">
        <w:rPr>
          <w:rFonts w:ascii="Arial" w:hAnsi="Arial" w:cs="Arial"/>
          <w:b/>
          <w:smallCaps/>
          <w:sz w:val="20"/>
          <w:szCs w:val="20"/>
        </w:rPr>
        <w:fldChar w:fldCharType="end"/>
      </w:r>
      <w:bookmarkEnd w:id="1"/>
      <w:r w:rsidR="00245DD2" w:rsidRPr="00853F04">
        <w:rPr>
          <w:rFonts w:ascii="Arial" w:hAnsi="Arial" w:cs="Arial"/>
          <w:b/>
          <w:smallCaps/>
          <w:sz w:val="20"/>
          <w:szCs w:val="20"/>
        </w:rPr>
        <w:t xml:space="preserve"> Amended</w:t>
      </w:r>
    </w:p>
    <w:tbl>
      <w:tblPr>
        <w:tblStyle w:val="TableGrid"/>
        <w:tblW w:w="0" w:type="auto"/>
        <w:tblLook w:val="04A0"/>
      </w:tblPr>
      <w:tblGrid>
        <w:gridCol w:w="2898"/>
        <w:gridCol w:w="2610"/>
        <w:gridCol w:w="2754"/>
        <w:gridCol w:w="2754"/>
      </w:tblGrid>
      <w:tr w:rsidR="00081E05" w:rsidTr="008B38BD">
        <w:tc>
          <w:tcPr>
            <w:tcW w:w="2898" w:type="dxa"/>
            <w:tcBorders>
              <w:bottom w:val="nil"/>
            </w:tcBorders>
          </w:tcPr>
          <w:p w:rsidR="00081E05" w:rsidRPr="00081E05" w:rsidRDefault="008B38BD" w:rsidP="008B38B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Location Number</w:t>
            </w:r>
            <w:r w:rsidR="00081E05" w:rsidRPr="00081E0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5364" w:type="dxa"/>
            <w:gridSpan w:val="2"/>
            <w:tcBorders>
              <w:bottom w:val="nil"/>
            </w:tcBorders>
          </w:tcPr>
          <w:p w:rsidR="00081E05" w:rsidRPr="00081E05" w:rsidRDefault="008B38BD" w:rsidP="00E9383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Licensee Name</w:t>
            </w:r>
            <w:r w:rsidR="00C66B42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2754" w:type="dxa"/>
            <w:tcBorders>
              <w:bottom w:val="nil"/>
            </w:tcBorders>
          </w:tcPr>
          <w:p w:rsidR="00081E05" w:rsidRPr="00081E05" w:rsidRDefault="00392341" w:rsidP="00E9383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Date</w:t>
            </w:r>
            <w:r w:rsidR="008B38BD">
              <w:rPr>
                <w:rFonts w:ascii="Arial" w:hAnsi="Arial" w:cs="Arial"/>
                <w:smallCaps/>
                <w:sz w:val="20"/>
                <w:szCs w:val="20"/>
              </w:rPr>
              <w:t xml:space="preserve"> Submitted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bookmarkStart w:id="2" w:name="Text12"/>
      <w:tr w:rsidR="00E93838" w:rsidRPr="00E93838" w:rsidTr="008B38BD">
        <w:tc>
          <w:tcPr>
            <w:tcW w:w="2898" w:type="dxa"/>
            <w:tcBorders>
              <w:top w:val="nil"/>
            </w:tcBorders>
            <w:vAlign w:val="bottom"/>
          </w:tcPr>
          <w:p w:rsidR="00E93838" w:rsidRPr="00E93838" w:rsidRDefault="0044390B" w:rsidP="00492D83">
            <w:pPr>
              <w:jc w:val="right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8"/>
                    <w:format w:val="#####-##"/>
                  </w:textInput>
                </w:ffData>
              </w:fldChar>
            </w:r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2"/>
          </w:p>
        </w:tc>
        <w:bookmarkStart w:id="3" w:name="Text11"/>
        <w:tc>
          <w:tcPr>
            <w:tcW w:w="5364" w:type="dxa"/>
            <w:gridSpan w:val="2"/>
            <w:tcBorders>
              <w:top w:val="nil"/>
            </w:tcBorders>
            <w:vAlign w:val="bottom"/>
          </w:tcPr>
          <w:p w:rsidR="00E93838" w:rsidRPr="00E93838" w:rsidRDefault="00CE7388" w:rsidP="0009780F">
            <w:pPr>
              <w:jc w:val="center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780F"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 w:rsidR="0009780F">
              <w:rPr>
                <w:rFonts w:ascii="Arial" w:hAnsi="Arial" w:cs="Arial"/>
                <w:smallCaps/>
                <w:noProof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3"/>
          </w:p>
        </w:tc>
        <w:sdt>
          <w:sdtPr>
            <w:id w:val="88510709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54" w:type="dxa"/>
                <w:tcBorders>
                  <w:top w:val="nil"/>
                </w:tcBorders>
                <w:vAlign w:val="bottom"/>
              </w:tcPr>
              <w:p w:rsidR="00E93838" w:rsidRPr="00E93838" w:rsidRDefault="00A817AE" w:rsidP="0009780F">
                <w:pPr>
                  <w:jc w:val="right"/>
                </w:pPr>
                <w:r w:rsidRPr="003120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53F04" w:rsidTr="00853F04">
        <w:tc>
          <w:tcPr>
            <w:tcW w:w="5508" w:type="dxa"/>
            <w:gridSpan w:val="2"/>
            <w:tcBorders>
              <w:bottom w:val="nil"/>
            </w:tcBorders>
          </w:tcPr>
          <w:p w:rsidR="00853F04" w:rsidRPr="00081E05" w:rsidRDefault="00853F04" w:rsidP="00E9383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Reporting Period:</w:t>
            </w:r>
          </w:p>
        </w:tc>
        <w:tc>
          <w:tcPr>
            <w:tcW w:w="5508" w:type="dxa"/>
            <w:gridSpan w:val="2"/>
            <w:vMerge w:val="restart"/>
            <w:vAlign w:val="center"/>
          </w:tcPr>
          <w:p w:rsidR="00853F04" w:rsidRPr="00081E05" w:rsidRDefault="00CE7388" w:rsidP="00853F04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853F0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 w:rsidR="00853F04">
              <w:t xml:space="preserve"> NO REPORTABLE MONTHLY WAGERS</w:t>
            </w:r>
          </w:p>
        </w:tc>
      </w:tr>
      <w:bookmarkStart w:id="5" w:name="Text13"/>
      <w:tr w:rsidR="00853F04" w:rsidRPr="00E93838" w:rsidTr="00853F04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53F04" w:rsidRPr="00E93838" w:rsidRDefault="00CE7388" w:rsidP="0009780F">
            <w:pPr>
              <w:jc w:val="center"/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53F04"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 w:rsidR="00853F04">
              <w:rPr>
                <w:rFonts w:ascii="Arial" w:hAnsi="Arial" w:cs="Arial"/>
                <w:smallCaps/>
                <w:noProof/>
              </w:rPr>
              <w:t> </w:t>
            </w:r>
            <w:r w:rsidR="00853F04">
              <w:rPr>
                <w:rFonts w:ascii="Arial" w:hAnsi="Arial" w:cs="Arial"/>
                <w:smallCaps/>
                <w:noProof/>
              </w:rPr>
              <w:t> </w:t>
            </w:r>
            <w:r w:rsidR="00853F04">
              <w:rPr>
                <w:rFonts w:ascii="Arial" w:hAnsi="Arial" w:cs="Arial"/>
                <w:smallCaps/>
                <w:noProof/>
              </w:rPr>
              <w:t> </w:t>
            </w:r>
            <w:r w:rsidR="00853F04">
              <w:rPr>
                <w:rFonts w:ascii="Arial" w:hAnsi="Arial" w:cs="Arial"/>
                <w:smallCaps/>
                <w:noProof/>
              </w:rPr>
              <w:t> </w:t>
            </w:r>
            <w:r w:rsidR="00853F04"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5"/>
          </w:p>
        </w:tc>
        <w:tc>
          <w:tcPr>
            <w:tcW w:w="550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53F04" w:rsidRPr="00E93838" w:rsidRDefault="00853F04" w:rsidP="0009780F">
            <w:pPr>
              <w:jc w:val="center"/>
            </w:pPr>
          </w:p>
        </w:tc>
      </w:tr>
    </w:tbl>
    <w:p w:rsidR="00081E05" w:rsidRPr="00B7707E" w:rsidRDefault="00081E05" w:rsidP="00081E05">
      <w:pPr>
        <w:rPr>
          <w:rFonts w:ascii="Arial" w:hAnsi="Arial" w:cs="Arial"/>
          <w:smallCap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600"/>
        <w:gridCol w:w="450"/>
        <w:gridCol w:w="2430"/>
        <w:gridCol w:w="450"/>
        <w:gridCol w:w="720"/>
        <w:gridCol w:w="2250"/>
      </w:tblGrid>
      <w:tr w:rsidR="00245DD2" w:rsidTr="002D0C78">
        <w:tc>
          <w:tcPr>
            <w:tcW w:w="738" w:type="dxa"/>
            <w:tcBorders>
              <w:top w:val="nil"/>
              <w:left w:val="nil"/>
              <w:right w:val="nil"/>
            </w:tcBorders>
            <w:vAlign w:val="bottom"/>
          </w:tcPr>
          <w:p w:rsidR="00245DD2" w:rsidRPr="00081E05" w:rsidRDefault="00245DD2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Ref.#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245DD2" w:rsidRPr="00081E05" w:rsidRDefault="00245DD2" w:rsidP="00245DD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Last Name, First Name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45DD2" w:rsidRPr="00081E05" w:rsidRDefault="00245DD2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Monthly Total of Sports Wagers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45DD2" w:rsidRPr="00081E05" w:rsidRDefault="00245DD2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Monthly Total of Nonpari-Mutuel Race Wagers</w:t>
            </w:r>
          </w:p>
        </w:tc>
      </w:tr>
      <w:tr w:rsidR="0009780F" w:rsidTr="0009780F">
        <w:tc>
          <w:tcPr>
            <w:tcW w:w="738" w:type="dxa"/>
            <w:vAlign w:val="bottom"/>
          </w:tcPr>
          <w:p w:rsidR="0009780F" w:rsidRDefault="0009780F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</w:t>
            </w:r>
          </w:p>
        </w:tc>
        <w:tc>
          <w:tcPr>
            <w:tcW w:w="3600" w:type="dxa"/>
            <w:vAlign w:val="bottom"/>
          </w:tcPr>
          <w:p w:rsidR="0009780F" w:rsidRDefault="00CE7388" w:rsidP="0009780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780F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bookmarkStart w:id="6" w:name="Text3"/>
        <w:tc>
          <w:tcPr>
            <w:tcW w:w="2880" w:type="dxa"/>
            <w:gridSpan w:val="2"/>
          </w:tcPr>
          <w:p w:rsidR="0009780F" w:rsidRDefault="00CE7388" w:rsidP="0009780F">
            <w:pPr>
              <w:jc w:val="center"/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9780F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20" w:type="dxa"/>
            <w:gridSpan w:val="3"/>
          </w:tcPr>
          <w:p w:rsidR="0009780F" w:rsidRDefault="00CE7388" w:rsidP="0009780F">
            <w:pPr>
              <w:jc w:val="center"/>
            </w:pPr>
            <w:r w:rsidRPr="00543623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9780F" w:rsidRPr="00543623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543623">
              <w:rPr>
                <w:rFonts w:ascii="Arial" w:hAnsi="Arial" w:cs="Arial"/>
                <w:smallCaps/>
                <w:sz w:val="20"/>
                <w:szCs w:val="20"/>
              </w:rPr>
            </w:r>
            <w:r w:rsidRPr="00543623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543623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09780F" w:rsidTr="0009780F">
        <w:tc>
          <w:tcPr>
            <w:tcW w:w="738" w:type="dxa"/>
            <w:vAlign w:val="bottom"/>
          </w:tcPr>
          <w:p w:rsidR="0009780F" w:rsidRDefault="0009780F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</w:t>
            </w:r>
          </w:p>
        </w:tc>
        <w:tc>
          <w:tcPr>
            <w:tcW w:w="3600" w:type="dxa"/>
            <w:vAlign w:val="bottom"/>
          </w:tcPr>
          <w:p w:rsidR="0009780F" w:rsidRDefault="00CE7388" w:rsidP="0009780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9780F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09780F" w:rsidRDefault="00CE7388" w:rsidP="0009780F">
            <w:pPr>
              <w:jc w:val="center"/>
            </w:pPr>
            <w:r w:rsidRPr="00953745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9780F" w:rsidRPr="00953745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953745">
              <w:rPr>
                <w:rFonts w:ascii="Arial" w:hAnsi="Arial" w:cs="Arial"/>
                <w:smallCaps/>
                <w:sz w:val="20"/>
                <w:szCs w:val="20"/>
              </w:rPr>
            </w:r>
            <w:r w:rsidRPr="00953745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9780F" w:rsidRPr="0095374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95374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95374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95374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953745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953745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</w:tcPr>
          <w:p w:rsidR="0009780F" w:rsidRDefault="00CE7388" w:rsidP="0009780F">
            <w:pPr>
              <w:jc w:val="center"/>
            </w:pPr>
            <w:r w:rsidRPr="00543623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9780F" w:rsidRPr="00543623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543623">
              <w:rPr>
                <w:rFonts w:ascii="Arial" w:hAnsi="Arial" w:cs="Arial"/>
                <w:smallCaps/>
                <w:sz w:val="20"/>
                <w:szCs w:val="20"/>
              </w:rPr>
            </w:r>
            <w:r w:rsidRPr="00543623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 w:rsidRPr="00543623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543623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4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5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6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7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8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9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10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11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12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13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14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15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16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17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18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19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20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21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22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23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24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25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26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27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28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29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30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31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32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33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34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35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36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37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38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2D0C78">
        <w:tc>
          <w:tcPr>
            <w:tcW w:w="738" w:type="dxa"/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39</w:t>
            </w:r>
          </w:p>
        </w:tc>
        <w:tc>
          <w:tcPr>
            <w:tcW w:w="3600" w:type="dxa"/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6466B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vAlign w:val="bottom"/>
          </w:tcPr>
          <w:p w:rsidR="002D0C78" w:rsidRDefault="00CE738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</w:tr>
      <w:tr w:rsidR="002D0C78" w:rsidTr="00853F04"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2D0C78" w:rsidRDefault="00A6466B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40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2D0C78" w:rsidRDefault="00CE7388" w:rsidP="00245DD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6466B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9"/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2D0C78" w:rsidRDefault="00CE738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6466B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10"/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:rsidR="002D0C78" w:rsidRDefault="00CE738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6466B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A6466B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9"/>
          </w:p>
        </w:tc>
      </w:tr>
      <w:tr w:rsidR="002D0C78" w:rsidTr="004C62B7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0C78" w:rsidRDefault="002D0C78" w:rsidP="002D0C7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C78" w:rsidRDefault="002D0C78" w:rsidP="00245DD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Submitted Totals</w:t>
            </w:r>
          </w:p>
        </w:tc>
        <w:bookmarkStart w:id="10" w:name="Text14"/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C78" w:rsidRDefault="00CE7388" w:rsidP="0009780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9780F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5"/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C78" w:rsidRDefault="00CE738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9780F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09780F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1"/>
          </w:p>
        </w:tc>
      </w:tr>
      <w:tr w:rsidR="004C62B7" w:rsidTr="004C62B7">
        <w:tc>
          <w:tcPr>
            <w:tcW w:w="10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62B7" w:rsidRPr="004C62B7" w:rsidRDefault="004C62B7" w:rsidP="004C62B7">
            <w:pPr>
              <w:ind w:left="720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4C62B7">
              <w:rPr>
                <w:rFonts w:ascii="Arial" w:hAnsi="Arial" w:cs="Arial"/>
                <w:smallCaps/>
                <w:sz w:val="20"/>
                <w:szCs w:val="20"/>
              </w:rPr>
              <w:t>P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age</w:t>
            </w:r>
            <w:r w:rsidRPr="004C62B7">
              <w:rPr>
                <w:rFonts w:ascii="Arial" w:hAnsi="Arial" w:cs="Arial"/>
                <w:smallCap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of</w:t>
            </w:r>
            <w:r w:rsidRPr="004C62B7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bookmarkStart w:id="12" w:name="Dropdown1"/>
            <w:r w:rsidR="00CE7388" w:rsidRPr="004C62B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C62B7">
              <w:rPr>
                <w:rFonts w:ascii="Arial" w:hAnsi="Arial" w:cs="Arial"/>
                <w:smallCaps/>
                <w:sz w:val="20"/>
                <w:szCs w:val="20"/>
              </w:rPr>
              <w:instrText xml:space="preserve"> FORMDROPDOWN </w:instrText>
            </w:r>
            <w:r w:rsidR="00CE7388">
              <w:rPr>
                <w:rFonts w:ascii="Arial" w:hAnsi="Arial" w:cs="Arial"/>
                <w:smallCaps/>
                <w:sz w:val="20"/>
                <w:szCs w:val="20"/>
              </w:rPr>
            </w:r>
            <w:r w:rsidR="00CE7388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CE7388" w:rsidRPr="004C62B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2"/>
          </w:p>
        </w:tc>
      </w:tr>
      <w:tr w:rsidR="002D0C78" w:rsidTr="004C62B7">
        <w:tc>
          <w:tcPr>
            <w:tcW w:w="10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78" w:rsidRDefault="002D0C7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2D0C78" w:rsidTr="002D0C78">
        <w:tc>
          <w:tcPr>
            <w:tcW w:w="433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0C78" w:rsidRDefault="00CE738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78" w:rsidRDefault="002D0C78" w:rsidP="00245DD2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bookmarkStart w:id="14" w:name="Text6"/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0C78" w:rsidRDefault="00CE738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78" w:rsidRDefault="002D0C7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bookmarkStart w:id="15" w:name="Text7"/>
        <w:tc>
          <w:tcPr>
            <w:tcW w:w="2250" w:type="dxa"/>
            <w:tcBorders>
              <w:top w:val="nil"/>
              <w:left w:val="nil"/>
              <w:right w:val="nil"/>
            </w:tcBorders>
            <w:vAlign w:val="bottom"/>
          </w:tcPr>
          <w:p w:rsidR="002D0C78" w:rsidRDefault="00CE738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D0C7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2D0C7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5"/>
          </w:p>
        </w:tc>
      </w:tr>
      <w:tr w:rsidR="002D0C78" w:rsidTr="002D0C78">
        <w:tc>
          <w:tcPr>
            <w:tcW w:w="433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D0C78" w:rsidRDefault="002D0C78" w:rsidP="002D0C7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Report Submitted by/Title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78" w:rsidRDefault="002D0C78" w:rsidP="00245DD2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D0C78" w:rsidRDefault="002D0C7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Telephone Number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78" w:rsidRDefault="002D0C7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vAlign w:val="bottom"/>
          </w:tcPr>
          <w:p w:rsidR="002D0C78" w:rsidRDefault="002D0C78" w:rsidP="00245DD2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Date</w:t>
            </w:r>
          </w:p>
        </w:tc>
      </w:tr>
    </w:tbl>
    <w:p w:rsidR="00F96293" w:rsidRPr="002D0C78" w:rsidRDefault="00F96293" w:rsidP="00081E05">
      <w:pPr>
        <w:rPr>
          <w:rFonts w:ascii="Arial" w:hAnsi="Arial" w:cs="Arial"/>
          <w:smallCaps/>
          <w:sz w:val="2"/>
          <w:szCs w:val="2"/>
        </w:rPr>
      </w:pPr>
    </w:p>
    <w:sectPr w:rsidR="00F96293" w:rsidRPr="002D0C78" w:rsidSect="00231B5B">
      <w:footerReference w:type="default" r:id="rId8"/>
      <w:pgSz w:w="12240" w:h="15840"/>
      <w:pgMar w:top="1170" w:right="720" w:bottom="270" w:left="720" w:header="720" w:footer="3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83" w:rsidRDefault="00492D83" w:rsidP="00994DD4">
      <w:r>
        <w:separator/>
      </w:r>
    </w:p>
  </w:endnote>
  <w:endnote w:type="continuationSeparator" w:id="0">
    <w:p w:rsidR="00492D83" w:rsidRDefault="00492D83" w:rsidP="0099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D83" w:rsidRPr="00FE75D9" w:rsidRDefault="00492D83">
    <w:pPr>
      <w:pStyle w:val="Footer"/>
      <w:rPr>
        <w:sz w:val="20"/>
        <w:szCs w:val="20"/>
      </w:rPr>
    </w:pPr>
    <w:r>
      <w:rPr>
        <w:sz w:val="20"/>
        <w:szCs w:val="20"/>
      </w:rPr>
      <w:t>ENF-123 (7/12)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83" w:rsidRDefault="00492D83" w:rsidP="00994DD4">
      <w:r>
        <w:separator/>
      </w:r>
    </w:p>
  </w:footnote>
  <w:footnote w:type="continuationSeparator" w:id="0">
    <w:p w:rsidR="00492D83" w:rsidRDefault="00492D83" w:rsidP="00994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B64"/>
    <w:multiLevelType w:val="hybridMultilevel"/>
    <w:tmpl w:val="D750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A3FB8"/>
    <w:multiLevelType w:val="hybridMultilevel"/>
    <w:tmpl w:val="F3B4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yIK8xxh6S25RepQJ2uDl0CTNshk=" w:salt="tDqf4Ime1+2+jVC0lrW3dw==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92988"/>
    <w:rsid w:val="00041E34"/>
    <w:rsid w:val="00081E05"/>
    <w:rsid w:val="0009780F"/>
    <w:rsid w:val="001200F9"/>
    <w:rsid w:val="001673B2"/>
    <w:rsid w:val="00192988"/>
    <w:rsid w:val="001C5F4A"/>
    <w:rsid w:val="001D6A40"/>
    <w:rsid w:val="0022657D"/>
    <w:rsid w:val="00231B5B"/>
    <w:rsid w:val="00245DD2"/>
    <w:rsid w:val="00251D3E"/>
    <w:rsid w:val="002550EF"/>
    <w:rsid w:val="002D0C78"/>
    <w:rsid w:val="002F4484"/>
    <w:rsid w:val="00392341"/>
    <w:rsid w:val="0044390B"/>
    <w:rsid w:val="0046695E"/>
    <w:rsid w:val="00476D82"/>
    <w:rsid w:val="00492D83"/>
    <w:rsid w:val="004C62B7"/>
    <w:rsid w:val="004D54A5"/>
    <w:rsid w:val="00535644"/>
    <w:rsid w:val="0059096F"/>
    <w:rsid w:val="005C3368"/>
    <w:rsid w:val="006441F5"/>
    <w:rsid w:val="00647F61"/>
    <w:rsid w:val="00712516"/>
    <w:rsid w:val="0073323D"/>
    <w:rsid w:val="007631CE"/>
    <w:rsid w:val="0078231C"/>
    <w:rsid w:val="007F28C5"/>
    <w:rsid w:val="00853F04"/>
    <w:rsid w:val="0087112A"/>
    <w:rsid w:val="008732BD"/>
    <w:rsid w:val="008B38BD"/>
    <w:rsid w:val="00994DD4"/>
    <w:rsid w:val="00A12426"/>
    <w:rsid w:val="00A366DD"/>
    <w:rsid w:val="00A6466B"/>
    <w:rsid w:val="00A817AE"/>
    <w:rsid w:val="00A954E7"/>
    <w:rsid w:val="00B11950"/>
    <w:rsid w:val="00B7707E"/>
    <w:rsid w:val="00C66B42"/>
    <w:rsid w:val="00C8137A"/>
    <w:rsid w:val="00CB1673"/>
    <w:rsid w:val="00CB1F42"/>
    <w:rsid w:val="00CE7388"/>
    <w:rsid w:val="00D3502A"/>
    <w:rsid w:val="00DB6452"/>
    <w:rsid w:val="00DD794F"/>
    <w:rsid w:val="00E16849"/>
    <w:rsid w:val="00E93838"/>
    <w:rsid w:val="00F236A3"/>
    <w:rsid w:val="00F96293"/>
    <w:rsid w:val="00FE6645"/>
    <w:rsid w:val="00FE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4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DD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4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D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4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78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tter\AppData\Local\Microsoft\Windows\Temporary%20Internet%20Files\Content.Outlook\837D5Y75\BWR%20Cover%20Sheet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1E6E-B48C-40EC-A29B-26C2D393AFFB}"/>
      </w:docPartPr>
      <w:docPartBody>
        <w:p w:rsidR="00A37A19" w:rsidRDefault="0041707D">
          <w:r w:rsidRPr="0031201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092C"/>
    <w:rsid w:val="0041707D"/>
    <w:rsid w:val="007B160A"/>
    <w:rsid w:val="00A37A19"/>
    <w:rsid w:val="00D6092C"/>
    <w:rsid w:val="00F8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07D"/>
    <w:rPr>
      <w:color w:val="808080"/>
    </w:rPr>
  </w:style>
  <w:style w:type="paragraph" w:customStyle="1" w:styleId="5D71CEA126E74E2CA5D0ED3A64D6900E">
    <w:name w:val="5D71CEA126E74E2CA5D0ED3A64D6900E"/>
    <w:rsid w:val="00D609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BWR Cover Sheet (2).dotx</Template>
  <TotalTime>12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Gaming Control Board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mvetter</dc:creator>
  <cp:lastModifiedBy>sbarber</cp:lastModifiedBy>
  <cp:revision>3</cp:revision>
  <cp:lastPrinted>2011-08-02T22:25:00Z</cp:lastPrinted>
  <dcterms:created xsi:type="dcterms:W3CDTF">2012-07-31T16:57:00Z</dcterms:created>
  <dcterms:modified xsi:type="dcterms:W3CDTF">2012-08-07T22:51:00Z</dcterms:modified>
</cp:coreProperties>
</file>